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E8A" w:rsidRDefault="00D4781A">
      <w:pPr>
        <w:jc w:val="both"/>
        <w:rPr>
          <w:sz w:val="16"/>
        </w:rPr>
      </w:pPr>
      <w:r>
        <w:rPr>
          <w:noProof/>
          <w:sz w:val="16"/>
          <w:lang w:val="es-MX" w:eastAsia="es-MX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-396875</wp:posOffset>
            </wp:positionH>
            <wp:positionV relativeFrom="paragraph">
              <wp:posOffset>-257810</wp:posOffset>
            </wp:positionV>
            <wp:extent cx="6972300" cy="1162050"/>
            <wp:effectExtent l="0" t="0" r="0" b="0"/>
            <wp:wrapNone/>
            <wp:docPr id="3" name="Imagen 1" descr="Logomembr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membre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E91" w:rsidRDefault="00BD1E91">
      <w:pPr>
        <w:jc w:val="both"/>
        <w:rPr>
          <w:sz w:val="16"/>
        </w:rPr>
      </w:pPr>
    </w:p>
    <w:p w:rsidR="00BD1E91" w:rsidRDefault="00BD1E91">
      <w:pPr>
        <w:jc w:val="both"/>
        <w:rPr>
          <w:sz w:val="16"/>
        </w:rPr>
      </w:pPr>
    </w:p>
    <w:p w:rsidR="00BD1E91" w:rsidRDefault="00BD1E91">
      <w:pPr>
        <w:jc w:val="both"/>
        <w:rPr>
          <w:sz w:val="16"/>
        </w:rPr>
      </w:pPr>
    </w:p>
    <w:p w:rsidR="00BD1E91" w:rsidRDefault="00BD1E91">
      <w:pPr>
        <w:jc w:val="both"/>
        <w:rPr>
          <w:sz w:val="16"/>
        </w:rPr>
      </w:pPr>
    </w:p>
    <w:p w:rsidR="00BD1E91" w:rsidRDefault="00BD1E91">
      <w:pPr>
        <w:jc w:val="both"/>
        <w:rPr>
          <w:sz w:val="16"/>
        </w:rPr>
      </w:pPr>
    </w:p>
    <w:p w:rsidR="00305E8A" w:rsidRDefault="00305E8A">
      <w:pPr>
        <w:jc w:val="both"/>
        <w:rPr>
          <w:sz w:val="24"/>
        </w:rPr>
      </w:pPr>
    </w:p>
    <w:p w:rsidR="00305E8A" w:rsidRPr="00635C60" w:rsidRDefault="00581DB9" w:rsidP="00635C60">
      <w:pPr>
        <w:ind w:left="-426" w:right="-51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INFORME</w:t>
      </w:r>
      <w:r w:rsidR="004600B3" w:rsidRPr="00526239">
        <w:rPr>
          <w:b/>
          <w:sz w:val="36"/>
          <w:szCs w:val="36"/>
        </w:rPr>
        <w:t xml:space="preserve">  DE TRABAJO</w:t>
      </w:r>
      <w:r w:rsidR="001354AD">
        <w:rPr>
          <w:b/>
          <w:sz w:val="36"/>
          <w:szCs w:val="36"/>
        </w:rPr>
        <w:t xml:space="preserve"> </w:t>
      </w:r>
      <w:r w:rsidR="00D4781A">
        <w:rPr>
          <w:b/>
          <w:sz w:val="36"/>
          <w:szCs w:val="36"/>
        </w:rPr>
        <w:t>ENERO</w:t>
      </w:r>
      <w:r w:rsidR="00564A0E">
        <w:rPr>
          <w:b/>
          <w:sz w:val="36"/>
          <w:szCs w:val="36"/>
        </w:rPr>
        <w:t xml:space="preserve"> – </w:t>
      </w:r>
      <w:r w:rsidR="00D4781A">
        <w:rPr>
          <w:b/>
          <w:sz w:val="36"/>
          <w:szCs w:val="36"/>
        </w:rPr>
        <w:t>JULIO</w:t>
      </w:r>
      <w:r w:rsidR="00564A0E">
        <w:rPr>
          <w:b/>
          <w:sz w:val="36"/>
          <w:szCs w:val="36"/>
        </w:rPr>
        <w:t xml:space="preserve">  201</w:t>
      </w:r>
      <w:r w:rsidR="00D4781A">
        <w:rPr>
          <w:b/>
          <w:sz w:val="36"/>
          <w:szCs w:val="36"/>
        </w:rPr>
        <w:t>6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2"/>
        <w:gridCol w:w="2688"/>
        <w:gridCol w:w="3394"/>
      </w:tblGrid>
      <w:tr w:rsidR="00305E8A" w:rsidTr="005D7B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22" w:type="pct"/>
            <w:gridSpan w:val="2"/>
          </w:tcPr>
          <w:p w:rsidR="00305E8A" w:rsidRDefault="00305E8A">
            <w:pPr>
              <w:spacing w:line="360" w:lineRule="auto"/>
            </w:pPr>
            <w:r>
              <w:t xml:space="preserve">Nombre:  </w:t>
            </w:r>
          </w:p>
        </w:tc>
        <w:tc>
          <w:tcPr>
            <w:tcW w:w="1678" w:type="pct"/>
          </w:tcPr>
          <w:p w:rsidR="00305E8A" w:rsidRDefault="00305E8A">
            <w:pPr>
              <w:spacing w:line="360" w:lineRule="auto"/>
              <w:jc w:val="center"/>
            </w:pPr>
            <w:r>
              <w:t>HORARIO</w:t>
            </w:r>
          </w:p>
        </w:tc>
      </w:tr>
      <w:tr w:rsidR="00305E8A" w:rsidTr="005D7B8D">
        <w:tblPrEx>
          <w:tblCellMar>
            <w:top w:w="0" w:type="dxa"/>
            <w:bottom w:w="0" w:type="dxa"/>
          </w:tblCellMar>
        </w:tblPrEx>
        <w:tc>
          <w:tcPr>
            <w:tcW w:w="3322" w:type="pct"/>
            <w:gridSpan w:val="2"/>
          </w:tcPr>
          <w:p w:rsidR="00305E8A" w:rsidRDefault="00305E8A">
            <w:pPr>
              <w:spacing w:line="360" w:lineRule="auto"/>
            </w:pPr>
            <w:r>
              <w:t>Dirección</w:t>
            </w:r>
            <w:r>
              <w:rPr>
                <w:b/>
              </w:rPr>
              <w:t xml:space="preserve">:  </w:t>
            </w:r>
          </w:p>
        </w:tc>
        <w:tc>
          <w:tcPr>
            <w:tcW w:w="1678" w:type="pct"/>
          </w:tcPr>
          <w:p w:rsidR="00305E8A" w:rsidRDefault="00305E8A">
            <w:pPr>
              <w:spacing w:line="360" w:lineRule="auto"/>
            </w:pPr>
            <w:r>
              <w:t xml:space="preserve">De:           </w:t>
            </w:r>
            <w:r>
              <w:rPr>
                <w:b/>
              </w:rPr>
              <w:t xml:space="preserve">             a: </w:t>
            </w:r>
          </w:p>
        </w:tc>
      </w:tr>
      <w:tr w:rsidR="00305E8A" w:rsidTr="005D7B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3" w:type="pct"/>
          </w:tcPr>
          <w:p w:rsidR="00305E8A" w:rsidRDefault="00305E8A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</w:pPr>
            <w:r>
              <w:t xml:space="preserve">Teléfono: </w:t>
            </w:r>
          </w:p>
        </w:tc>
        <w:tc>
          <w:tcPr>
            <w:tcW w:w="1329" w:type="pct"/>
          </w:tcPr>
          <w:p w:rsidR="00305E8A" w:rsidRDefault="00305E8A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</w:pPr>
            <w:r>
              <w:t xml:space="preserve">Antigüedad:   </w:t>
            </w:r>
          </w:p>
        </w:tc>
        <w:tc>
          <w:tcPr>
            <w:tcW w:w="1678" w:type="pct"/>
          </w:tcPr>
          <w:p w:rsidR="00305E8A" w:rsidRDefault="00305E8A">
            <w:pPr>
              <w:spacing w:line="360" w:lineRule="auto"/>
            </w:pPr>
            <w:r>
              <w:t xml:space="preserve">De:            </w:t>
            </w:r>
            <w:r>
              <w:rPr>
                <w:b/>
              </w:rPr>
              <w:t xml:space="preserve">            a: </w:t>
            </w:r>
          </w:p>
        </w:tc>
      </w:tr>
      <w:tr w:rsidR="00305E8A" w:rsidTr="005D7B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3" w:type="pct"/>
          </w:tcPr>
          <w:p w:rsidR="00305E8A" w:rsidRDefault="00305E8A">
            <w:pPr>
              <w:spacing w:line="360" w:lineRule="auto"/>
            </w:pPr>
            <w:r>
              <w:t>Categoría</w:t>
            </w:r>
            <w:r>
              <w:rPr>
                <w:b/>
              </w:rPr>
              <w:t xml:space="preserve">:   </w:t>
            </w:r>
          </w:p>
        </w:tc>
        <w:tc>
          <w:tcPr>
            <w:tcW w:w="1329" w:type="pct"/>
          </w:tcPr>
          <w:p w:rsidR="00305E8A" w:rsidRDefault="00305E8A">
            <w:pPr>
              <w:spacing w:line="360" w:lineRule="auto"/>
            </w:pPr>
            <w:r>
              <w:t>Hrs/sem</w:t>
            </w:r>
            <w:r>
              <w:rPr>
                <w:b/>
              </w:rPr>
              <w:t xml:space="preserve">.   </w:t>
            </w:r>
          </w:p>
        </w:tc>
        <w:tc>
          <w:tcPr>
            <w:tcW w:w="1678" w:type="pct"/>
          </w:tcPr>
          <w:p w:rsidR="00305E8A" w:rsidRDefault="00305E8A">
            <w:pPr>
              <w:spacing w:line="360" w:lineRule="auto"/>
            </w:pPr>
            <w:r>
              <w:t xml:space="preserve">De:                        a: </w:t>
            </w:r>
          </w:p>
        </w:tc>
      </w:tr>
      <w:tr w:rsidR="00305E8A" w:rsidTr="005D7B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3" w:type="pct"/>
          </w:tcPr>
          <w:p w:rsidR="00305E8A" w:rsidRDefault="00305E8A">
            <w:pPr>
              <w:spacing w:line="360" w:lineRule="auto"/>
            </w:pPr>
            <w:r>
              <w:t xml:space="preserve">Categoría: </w:t>
            </w:r>
          </w:p>
        </w:tc>
        <w:tc>
          <w:tcPr>
            <w:tcW w:w="1329" w:type="pct"/>
          </w:tcPr>
          <w:p w:rsidR="00305E8A" w:rsidRDefault="00305E8A">
            <w:pPr>
              <w:spacing w:line="360" w:lineRule="auto"/>
            </w:pPr>
            <w:r>
              <w:t xml:space="preserve">Hrs/sem.   </w:t>
            </w:r>
          </w:p>
        </w:tc>
        <w:tc>
          <w:tcPr>
            <w:tcW w:w="1678" w:type="pct"/>
          </w:tcPr>
          <w:p w:rsidR="00305E8A" w:rsidRDefault="00305E8A">
            <w:pPr>
              <w:spacing w:line="360" w:lineRule="auto"/>
            </w:pPr>
            <w:r>
              <w:t xml:space="preserve">De:                        a:  </w:t>
            </w:r>
          </w:p>
        </w:tc>
      </w:tr>
    </w:tbl>
    <w:p w:rsidR="00D4781A" w:rsidRDefault="00D4781A">
      <w:pPr>
        <w:pStyle w:val="Ttulo9"/>
        <w:jc w:val="center"/>
        <w:rPr>
          <w:b/>
          <w:sz w:val="32"/>
        </w:rPr>
      </w:pPr>
    </w:p>
    <w:p w:rsidR="00305E8A" w:rsidRDefault="00305E8A">
      <w:pPr>
        <w:pStyle w:val="Ttulo9"/>
        <w:jc w:val="center"/>
        <w:rPr>
          <w:b/>
          <w:sz w:val="32"/>
        </w:rPr>
      </w:pPr>
      <w:r>
        <w:rPr>
          <w:b/>
          <w:sz w:val="32"/>
        </w:rPr>
        <w:t>IMPARTICIÓN DE CLASES TEÓRICAS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0"/>
        <w:gridCol w:w="1624"/>
        <w:gridCol w:w="989"/>
        <w:gridCol w:w="1131"/>
        <w:gridCol w:w="1554"/>
        <w:gridCol w:w="1426"/>
      </w:tblGrid>
      <w:tr w:rsidR="00305E8A" w:rsidTr="005D7B8D">
        <w:tblPrEx>
          <w:tblCellMar>
            <w:top w:w="0" w:type="dxa"/>
            <w:bottom w:w="0" w:type="dxa"/>
          </w:tblCellMar>
        </w:tblPrEx>
        <w:tc>
          <w:tcPr>
            <w:tcW w:w="1676" w:type="pct"/>
          </w:tcPr>
          <w:p w:rsidR="00305E8A" w:rsidRDefault="00305E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Asignatura</w:t>
            </w:r>
          </w:p>
        </w:tc>
        <w:tc>
          <w:tcPr>
            <w:tcW w:w="803" w:type="pct"/>
          </w:tcPr>
          <w:p w:rsidR="00305E8A" w:rsidRDefault="00BE4F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Horario</w:t>
            </w:r>
          </w:p>
        </w:tc>
        <w:tc>
          <w:tcPr>
            <w:tcW w:w="489" w:type="pct"/>
          </w:tcPr>
          <w:p w:rsidR="00305E8A" w:rsidRDefault="00BE4F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Curso</w:t>
            </w:r>
          </w:p>
        </w:tc>
        <w:tc>
          <w:tcPr>
            <w:tcW w:w="559" w:type="pct"/>
          </w:tcPr>
          <w:p w:rsidR="00943C37" w:rsidRDefault="00BE4F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Sección</w:t>
            </w:r>
          </w:p>
        </w:tc>
        <w:tc>
          <w:tcPr>
            <w:tcW w:w="768" w:type="pct"/>
          </w:tcPr>
          <w:p w:rsidR="00BE4F7B" w:rsidRDefault="00BE4F7B" w:rsidP="00BE4F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# de alumnos</w:t>
            </w:r>
          </w:p>
          <w:p w:rsidR="00305E8A" w:rsidRDefault="00BE4F7B" w:rsidP="00BE4F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al inicio</w:t>
            </w:r>
          </w:p>
        </w:tc>
        <w:tc>
          <w:tcPr>
            <w:tcW w:w="706" w:type="pct"/>
          </w:tcPr>
          <w:p w:rsidR="00BE4F7B" w:rsidRDefault="00BE4F7B" w:rsidP="00BE4F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# de alumnos</w:t>
            </w:r>
          </w:p>
          <w:p w:rsidR="00305E8A" w:rsidRDefault="00BE4F7B" w:rsidP="00BE4F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al final</w:t>
            </w:r>
          </w:p>
        </w:tc>
      </w:tr>
      <w:tr w:rsidR="00305E8A" w:rsidTr="005D7B8D">
        <w:tblPrEx>
          <w:tblCellMar>
            <w:top w:w="0" w:type="dxa"/>
            <w:bottom w:w="0" w:type="dxa"/>
          </w:tblCellMar>
        </w:tblPrEx>
        <w:tc>
          <w:tcPr>
            <w:tcW w:w="1676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803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489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559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768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706" w:type="pct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 w:rsidTr="005D7B8D">
        <w:tblPrEx>
          <w:tblCellMar>
            <w:top w:w="0" w:type="dxa"/>
            <w:bottom w:w="0" w:type="dxa"/>
          </w:tblCellMar>
        </w:tblPrEx>
        <w:tc>
          <w:tcPr>
            <w:tcW w:w="1676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803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489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559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768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706" w:type="pct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 w:rsidTr="005D7B8D">
        <w:tblPrEx>
          <w:tblCellMar>
            <w:top w:w="0" w:type="dxa"/>
            <w:bottom w:w="0" w:type="dxa"/>
          </w:tblCellMar>
        </w:tblPrEx>
        <w:tc>
          <w:tcPr>
            <w:tcW w:w="1676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803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489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559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768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706" w:type="pct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 w:rsidTr="005D7B8D">
        <w:tblPrEx>
          <w:tblCellMar>
            <w:top w:w="0" w:type="dxa"/>
            <w:bottom w:w="0" w:type="dxa"/>
          </w:tblCellMar>
        </w:tblPrEx>
        <w:tc>
          <w:tcPr>
            <w:tcW w:w="1676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803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489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559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768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706" w:type="pct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 w:rsidTr="005D7B8D">
        <w:tblPrEx>
          <w:tblCellMar>
            <w:top w:w="0" w:type="dxa"/>
            <w:bottom w:w="0" w:type="dxa"/>
          </w:tblCellMar>
        </w:tblPrEx>
        <w:tc>
          <w:tcPr>
            <w:tcW w:w="1676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803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489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559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768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706" w:type="pct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 w:rsidTr="005D7B8D">
        <w:tblPrEx>
          <w:tblCellMar>
            <w:top w:w="0" w:type="dxa"/>
            <w:bottom w:w="0" w:type="dxa"/>
          </w:tblCellMar>
        </w:tblPrEx>
        <w:tc>
          <w:tcPr>
            <w:tcW w:w="1676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803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489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559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768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706" w:type="pct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 w:rsidTr="005D7B8D">
        <w:tblPrEx>
          <w:tblCellMar>
            <w:top w:w="0" w:type="dxa"/>
            <w:bottom w:w="0" w:type="dxa"/>
          </w:tblCellMar>
        </w:tblPrEx>
        <w:tc>
          <w:tcPr>
            <w:tcW w:w="1676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803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489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559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768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706" w:type="pct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 w:rsidTr="005D7B8D">
        <w:tblPrEx>
          <w:tblCellMar>
            <w:top w:w="0" w:type="dxa"/>
            <w:bottom w:w="0" w:type="dxa"/>
          </w:tblCellMar>
        </w:tblPrEx>
        <w:tc>
          <w:tcPr>
            <w:tcW w:w="1676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803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489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559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768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706" w:type="pct"/>
          </w:tcPr>
          <w:p w:rsidR="00305E8A" w:rsidRDefault="00305E8A">
            <w:pPr>
              <w:rPr>
                <w:sz w:val="24"/>
              </w:rPr>
            </w:pPr>
          </w:p>
        </w:tc>
      </w:tr>
    </w:tbl>
    <w:p w:rsidR="00D4781A" w:rsidRDefault="00D4781A">
      <w:pPr>
        <w:pStyle w:val="Ttulo9"/>
        <w:jc w:val="center"/>
        <w:rPr>
          <w:b/>
          <w:sz w:val="32"/>
        </w:rPr>
      </w:pPr>
    </w:p>
    <w:p w:rsidR="00305E8A" w:rsidRDefault="00305E8A">
      <w:pPr>
        <w:pStyle w:val="Ttulo9"/>
        <w:jc w:val="center"/>
        <w:rPr>
          <w:b/>
          <w:sz w:val="32"/>
        </w:rPr>
      </w:pPr>
      <w:r>
        <w:rPr>
          <w:b/>
          <w:sz w:val="32"/>
        </w:rPr>
        <w:t>PARTICIPACIÓN ACADÉMICA</w:t>
      </w:r>
    </w:p>
    <w:p w:rsidR="00305E8A" w:rsidRDefault="00305E8A">
      <w:pPr>
        <w:pStyle w:val="Ttulo9"/>
        <w:jc w:val="center"/>
        <w:rPr>
          <w:b/>
        </w:rPr>
      </w:pPr>
      <w:r>
        <w:rPr>
          <w:b/>
        </w:rPr>
        <w:t>(Asistencia puntual, participativa y propositiva a academias)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75"/>
        <w:gridCol w:w="1839"/>
      </w:tblGrid>
      <w:tr w:rsidR="00305E8A" w:rsidTr="005D7B8D">
        <w:tblPrEx>
          <w:tblCellMar>
            <w:top w:w="0" w:type="dxa"/>
            <w:bottom w:w="0" w:type="dxa"/>
          </w:tblCellMar>
        </w:tblPrEx>
        <w:tc>
          <w:tcPr>
            <w:tcW w:w="4091" w:type="pct"/>
          </w:tcPr>
          <w:p w:rsidR="00305E8A" w:rsidRDefault="00305E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Asignatura</w:t>
            </w:r>
          </w:p>
        </w:tc>
        <w:tc>
          <w:tcPr>
            <w:tcW w:w="909" w:type="pct"/>
          </w:tcPr>
          <w:p w:rsidR="00305E8A" w:rsidRDefault="00305E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No. / Semestre</w:t>
            </w:r>
          </w:p>
        </w:tc>
      </w:tr>
      <w:tr w:rsidR="00305E8A" w:rsidTr="005D7B8D">
        <w:tblPrEx>
          <w:tblCellMar>
            <w:top w:w="0" w:type="dxa"/>
            <w:bottom w:w="0" w:type="dxa"/>
          </w:tblCellMar>
        </w:tblPrEx>
        <w:tc>
          <w:tcPr>
            <w:tcW w:w="4091" w:type="pct"/>
          </w:tcPr>
          <w:p w:rsidR="00305E8A" w:rsidRDefault="00305E8A">
            <w:pPr>
              <w:rPr>
                <w:b/>
                <w:sz w:val="24"/>
              </w:rPr>
            </w:pPr>
          </w:p>
        </w:tc>
        <w:tc>
          <w:tcPr>
            <w:tcW w:w="909" w:type="pct"/>
          </w:tcPr>
          <w:p w:rsidR="00305E8A" w:rsidRDefault="00305E8A">
            <w:pPr>
              <w:jc w:val="center"/>
              <w:rPr>
                <w:b/>
                <w:sz w:val="24"/>
              </w:rPr>
            </w:pPr>
          </w:p>
        </w:tc>
      </w:tr>
      <w:tr w:rsidR="00305E8A" w:rsidTr="005D7B8D">
        <w:tblPrEx>
          <w:tblCellMar>
            <w:top w:w="0" w:type="dxa"/>
            <w:bottom w:w="0" w:type="dxa"/>
          </w:tblCellMar>
        </w:tblPrEx>
        <w:tc>
          <w:tcPr>
            <w:tcW w:w="4091" w:type="pct"/>
          </w:tcPr>
          <w:p w:rsidR="00305E8A" w:rsidRDefault="00305E8A">
            <w:pPr>
              <w:rPr>
                <w:b/>
                <w:sz w:val="24"/>
              </w:rPr>
            </w:pPr>
          </w:p>
        </w:tc>
        <w:tc>
          <w:tcPr>
            <w:tcW w:w="909" w:type="pct"/>
          </w:tcPr>
          <w:p w:rsidR="00305E8A" w:rsidRDefault="00305E8A">
            <w:pPr>
              <w:jc w:val="center"/>
              <w:rPr>
                <w:b/>
                <w:sz w:val="24"/>
              </w:rPr>
            </w:pPr>
          </w:p>
        </w:tc>
      </w:tr>
      <w:tr w:rsidR="00305E8A" w:rsidTr="005D7B8D">
        <w:tblPrEx>
          <w:tblCellMar>
            <w:top w:w="0" w:type="dxa"/>
            <w:bottom w:w="0" w:type="dxa"/>
          </w:tblCellMar>
        </w:tblPrEx>
        <w:tc>
          <w:tcPr>
            <w:tcW w:w="4091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909" w:type="pct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 w:rsidTr="005D7B8D">
        <w:tblPrEx>
          <w:tblCellMar>
            <w:top w:w="0" w:type="dxa"/>
            <w:bottom w:w="0" w:type="dxa"/>
          </w:tblCellMar>
        </w:tblPrEx>
        <w:tc>
          <w:tcPr>
            <w:tcW w:w="4091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909" w:type="pct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 w:rsidTr="005D7B8D">
        <w:tblPrEx>
          <w:tblCellMar>
            <w:top w:w="0" w:type="dxa"/>
            <w:bottom w:w="0" w:type="dxa"/>
          </w:tblCellMar>
        </w:tblPrEx>
        <w:tc>
          <w:tcPr>
            <w:tcW w:w="4091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909" w:type="pct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 w:rsidTr="005D7B8D">
        <w:tblPrEx>
          <w:tblCellMar>
            <w:top w:w="0" w:type="dxa"/>
            <w:bottom w:w="0" w:type="dxa"/>
          </w:tblCellMar>
        </w:tblPrEx>
        <w:tc>
          <w:tcPr>
            <w:tcW w:w="4091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909" w:type="pct"/>
          </w:tcPr>
          <w:p w:rsidR="00305E8A" w:rsidRDefault="00305E8A">
            <w:pPr>
              <w:rPr>
                <w:sz w:val="24"/>
              </w:rPr>
            </w:pPr>
          </w:p>
        </w:tc>
      </w:tr>
    </w:tbl>
    <w:p w:rsidR="00305E8A" w:rsidRDefault="00305E8A">
      <w:pPr>
        <w:pStyle w:val="Ttulo9"/>
        <w:jc w:val="center"/>
        <w:rPr>
          <w:b/>
          <w:sz w:val="32"/>
        </w:rPr>
      </w:pPr>
    </w:p>
    <w:p w:rsidR="00305E8A" w:rsidRDefault="00305E8A">
      <w:pPr>
        <w:pStyle w:val="Ttulo9"/>
        <w:jc w:val="center"/>
        <w:rPr>
          <w:b/>
          <w:sz w:val="32"/>
        </w:rPr>
      </w:pPr>
      <w:r>
        <w:rPr>
          <w:b/>
          <w:sz w:val="32"/>
        </w:rPr>
        <w:t>ELABORACIÓN DE EXÁMENES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9"/>
        <w:gridCol w:w="1416"/>
        <w:gridCol w:w="1274"/>
        <w:gridCol w:w="1695"/>
      </w:tblGrid>
      <w:tr w:rsidR="00305E8A" w:rsidTr="005D7B8D">
        <w:tblPrEx>
          <w:tblCellMar>
            <w:top w:w="0" w:type="dxa"/>
            <w:bottom w:w="0" w:type="dxa"/>
          </w:tblCellMar>
        </w:tblPrEx>
        <w:tc>
          <w:tcPr>
            <w:tcW w:w="2832" w:type="pct"/>
          </w:tcPr>
          <w:p w:rsidR="00305E8A" w:rsidRDefault="00305E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Asignatura</w:t>
            </w:r>
          </w:p>
        </w:tc>
        <w:tc>
          <w:tcPr>
            <w:tcW w:w="700" w:type="pct"/>
          </w:tcPr>
          <w:p w:rsidR="00305E8A" w:rsidRDefault="00305E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Curso</w:t>
            </w:r>
          </w:p>
        </w:tc>
        <w:tc>
          <w:tcPr>
            <w:tcW w:w="630" w:type="pct"/>
          </w:tcPr>
          <w:p w:rsidR="00305E8A" w:rsidRDefault="00305E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Tipo</w:t>
            </w:r>
          </w:p>
        </w:tc>
        <w:tc>
          <w:tcPr>
            <w:tcW w:w="839" w:type="pct"/>
          </w:tcPr>
          <w:p w:rsidR="00305E8A" w:rsidRDefault="00305E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No. / Semestre</w:t>
            </w:r>
          </w:p>
        </w:tc>
      </w:tr>
      <w:tr w:rsidR="00305E8A" w:rsidTr="005D7B8D">
        <w:tblPrEx>
          <w:tblCellMar>
            <w:top w:w="0" w:type="dxa"/>
            <w:bottom w:w="0" w:type="dxa"/>
          </w:tblCellMar>
        </w:tblPrEx>
        <w:tc>
          <w:tcPr>
            <w:tcW w:w="2832" w:type="pct"/>
          </w:tcPr>
          <w:p w:rsidR="00305E8A" w:rsidRDefault="00305E8A">
            <w:pPr>
              <w:rPr>
                <w:b/>
                <w:sz w:val="24"/>
              </w:rPr>
            </w:pPr>
          </w:p>
        </w:tc>
        <w:tc>
          <w:tcPr>
            <w:tcW w:w="700" w:type="pct"/>
          </w:tcPr>
          <w:p w:rsidR="00305E8A" w:rsidRDefault="00305E8A">
            <w:pPr>
              <w:jc w:val="center"/>
              <w:rPr>
                <w:b/>
                <w:sz w:val="24"/>
              </w:rPr>
            </w:pPr>
          </w:p>
        </w:tc>
        <w:tc>
          <w:tcPr>
            <w:tcW w:w="630" w:type="pct"/>
          </w:tcPr>
          <w:p w:rsidR="00305E8A" w:rsidRDefault="00305E8A">
            <w:pPr>
              <w:rPr>
                <w:b/>
                <w:sz w:val="24"/>
              </w:rPr>
            </w:pPr>
          </w:p>
        </w:tc>
        <w:tc>
          <w:tcPr>
            <w:tcW w:w="839" w:type="pct"/>
          </w:tcPr>
          <w:p w:rsidR="00305E8A" w:rsidRDefault="00305E8A">
            <w:pPr>
              <w:jc w:val="center"/>
              <w:rPr>
                <w:b/>
                <w:sz w:val="24"/>
              </w:rPr>
            </w:pPr>
          </w:p>
        </w:tc>
      </w:tr>
      <w:tr w:rsidR="00305E8A" w:rsidTr="005D7B8D">
        <w:tblPrEx>
          <w:tblCellMar>
            <w:top w:w="0" w:type="dxa"/>
            <w:bottom w:w="0" w:type="dxa"/>
          </w:tblCellMar>
        </w:tblPrEx>
        <w:tc>
          <w:tcPr>
            <w:tcW w:w="2832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700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630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839" w:type="pct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 w:rsidTr="005D7B8D">
        <w:tblPrEx>
          <w:tblCellMar>
            <w:top w:w="0" w:type="dxa"/>
            <w:bottom w:w="0" w:type="dxa"/>
          </w:tblCellMar>
        </w:tblPrEx>
        <w:tc>
          <w:tcPr>
            <w:tcW w:w="2832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700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630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839" w:type="pct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 w:rsidTr="005D7B8D">
        <w:tblPrEx>
          <w:tblCellMar>
            <w:top w:w="0" w:type="dxa"/>
            <w:bottom w:w="0" w:type="dxa"/>
          </w:tblCellMar>
        </w:tblPrEx>
        <w:tc>
          <w:tcPr>
            <w:tcW w:w="2832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700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630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839" w:type="pct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 w:rsidTr="005D7B8D">
        <w:tblPrEx>
          <w:tblCellMar>
            <w:top w:w="0" w:type="dxa"/>
            <w:bottom w:w="0" w:type="dxa"/>
          </w:tblCellMar>
        </w:tblPrEx>
        <w:tc>
          <w:tcPr>
            <w:tcW w:w="2832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700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630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839" w:type="pct"/>
          </w:tcPr>
          <w:p w:rsidR="00305E8A" w:rsidRDefault="00305E8A">
            <w:pPr>
              <w:rPr>
                <w:sz w:val="24"/>
              </w:rPr>
            </w:pPr>
          </w:p>
        </w:tc>
      </w:tr>
    </w:tbl>
    <w:p w:rsidR="00810996" w:rsidRDefault="00810996">
      <w:pPr>
        <w:pStyle w:val="Ttulo9"/>
        <w:jc w:val="center"/>
        <w:rPr>
          <w:b/>
          <w:sz w:val="32"/>
        </w:rPr>
      </w:pPr>
    </w:p>
    <w:p w:rsidR="00D4781A" w:rsidRPr="00D4781A" w:rsidRDefault="00D4781A" w:rsidP="00D4781A"/>
    <w:p w:rsidR="00305E8A" w:rsidRDefault="00305E8A">
      <w:pPr>
        <w:pStyle w:val="Ttulo9"/>
        <w:jc w:val="center"/>
        <w:rPr>
          <w:b/>
          <w:sz w:val="32"/>
        </w:rPr>
      </w:pPr>
      <w:r>
        <w:rPr>
          <w:b/>
          <w:sz w:val="32"/>
        </w:rPr>
        <w:lastRenderedPageBreak/>
        <w:t>IMPARTICIÓN DE PRÁCTICAS DE LABORATORIO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0"/>
        <w:gridCol w:w="1624"/>
        <w:gridCol w:w="989"/>
        <w:gridCol w:w="1131"/>
        <w:gridCol w:w="1554"/>
        <w:gridCol w:w="1426"/>
      </w:tblGrid>
      <w:tr w:rsidR="0003662F" w:rsidTr="005D7B8D">
        <w:tblPrEx>
          <w:tblCellMar>
            <w:top w:w="0" w:type="dxa"/>
            <w:bottom w:w="0" w:type="dxa"/>
          </w:tblCellMar>
        </w:tblPrEx>
        <w:tc>
          <w:tcPr>
            <w:tcW w:w="1676" w:type="pct"/>
          </w:tcPr>
          <w:p w:rsidR="0003662F" w:rsidRDefault="0003662F" w:rsidP="00F16F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Asignatura</w:t>
            </w:r>
          </w:p>
        </w:tc>
        <w:tc>
          <w:tcPr>
            <w:tcW w:w="803" w:type="pct"/>
          </w:tcPr>
          <w:p w:rsidR="0003662F" w:rsidRDefault="0003662F" w:rsidP="00F16F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Horario</w:t>
            </w:r>
          </w:p>
        </w:tc>
        <w:tc>
          <w:tcPr>
            <w:tcW w:w="489" w:type="pct"/>
          </w:tcPr>
          <w:p w:rsidR="0003662F" w:rsidRDefault="0003662F" w:rsidP="00F16F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Curso</w:t>
            </w:r>
          </w:p>
        </w:tc>
        <w:tc>
          <w:tcPr>
            <w:tcW w:w="559" w:type="pct"/>
          </w:tcPr>
          <w:p w:rsidR="0003662F" w:rsidRDefault="0003662F" w:rsidP="00F16F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Sección</w:t>
            </w:r>
          </w:p>
        </w:tc>
        <w:tc>
          <w:tcPr>
            <w:tcW w:w="768" w:type="pct"/>
          </w:tcPr>
          <w:p w:rsidR="0003662F" w:rsidRDefault="0003662F" w:rsidP="00F16F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# de alumnos</w:t>
            </w:r>
          </w:p>
          <w:p w:rsidR="0003662F" w:rsidRDefault="0003662F" w:rsidP="00F16F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al inicio</w:t>
            </w:r>
          </w:p>
        </w:tc>
        <w:tc>
          <w:tcPr>
            <w:tcW w:w="706" w:type="pct"/>
          </w:tcPr>
          <w:p w:rsidR="0003662F" w:rsidRDefault="0003662F" w:rsidP="00F16F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# de alumnos</w:t>
            </w:r>
          </w:p>
          <w:p w:rsidR="0003662F" w:rsidRDefault="0003662F" w:rsidP="00F16F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al final</w:t>
            </w:r>
          </w:p>
        </w:tc>
      </w:tr>
      <w:tr w:rsidR="0003662F" w:rsidTr="005D7B8D">
        <w:tblPrEx>
          <w:tblCellMar>
            <w:top w:w="0" w:type="dxa"/>
            <w:bottom w:w="0" w:type="dxa"/>
          </w:tblCellMar>
        </w:tblPrEx>
        <w:tc>
          <w:tcPr>
            <w:tcW w:w="1676" w:type="pct"/>
          </w:tcPr>
          <w:p w:rsidR="0003662F" w:rsidRDefault="0003662F" w:rsidP="00F16F96">
            <w:pPr>
              <w:rPr>
                <w:sz w:val="24"/>
              </w:rPr>
            </w:pPr>
          </w:p>
        </w:tc>
        <w:tc>
          <w:tcPr>
            <w:tcW w:w="803" w:type="pct"/>
          </w:tcPr>
          <w:p w:rsidR="0003662F" w:rsidRDefault="0003662F" w:rsidP="00F16F96">
            <w:pPr>
              <w:rPr>
                <w:sz w:val="24"/>
              </w:rPr>
            </w:pPr>
          </w:p>
        </w:tc>
        <w:tc>
          <w:tcPr>
            <w:tcW w:w="489" w:type="pct"/>
          </w:tcPr>
          <w:p w:rsidR="0003662F" w:rsidRDefault="0003662F" w:rsidP="00F16F96">
            <w:pPr>
              <w:rPr>
                <w:sz w:val="24"/>
              </w:rPr>
            </w:pPr>
          </w:p>
        </w:tc>
        <w:tc>
          <w:tcPr>
            <w:tcW w:w="559" w:type="pct"/>
          </w:tcPr>
          <w:p w:rsidR="0003662F" w:rsidRDefault="0003662F" w:rsidP="00F16F96">
            <w:pPr>
              <w:rPr>
                <w:sz w:val="24"/>
              </w:rPr>
            </w:pPr>
          </w:p>
        </w:tc>
        <w:tc>
          <w:tcPr>
            <w:tcW w:w="768" w:type="pct"/>
          </w:tcPr>
          <w:p w:rsidR="0003662F" w:rsidRDefault="0003662F" w:rsidP="00F16F96">
            <w:pPr>
              <w:rPr>
                <w:sz w:val="24"/>
              </w:rPr>
            </w:pPr>
          </w:p>
        </w:tc>
        <w:tc>
          <w:tcPr>
            <w:tcW w:w="706" w:type="pct"/>
          </w:tcPr>
          <w:p w:rsidR="0003662F" w:rsidRDefault="0003662F" w:rsidP="00F16F96">
            <w:pPr>
              <w:rPr>
                <w:sz w:val="24"/>
              </w:rPr>
            </w:pPr>
          </w:p>
        </w:tc>
      </w:tr>
      <w:tr w:rsidR="0003662F" w:rsidTr="005D7B8D">
        <w:tblPrEx>
          <w:tblCellMar>
            <w:top w:w="0" w:type="dxa"/>
            <w:bottom w:w="0" w:type="dxa"/>
          </w:tblCellMar>
        </w:tblPrEx>
        <w:tc>
          <w:tcPr>
            <w:tcW w:w="1676" w:type="pct"/>
          </w:tcPr>
          <w:p w:rsidR="0003662F" w:rsidRDefault="0003662F" w:rsidP="00F16F96">
            <w:pPr>
              <w:rPr>
                <w:sz w:val="24"/>
              </w:rPr>
            </w:pPr>
          </w:p>
        </w:tc>
        <w:tc>
          <w:tcPr>
            <w:tcW w:w="803" w:type="pct"/>
          </w:tcPr>
          <w:p w:rsidR="0003662F" w:rsidRDefault="0003662F" w:rsidP="00F16F96">
            <w:pPr>
              <w:rPr>
                <w:sz w:val="24"/>
              </w:rPr>
            </w:pPr>
          </w:p>
        </w:tc>
        <w:tc>
          <w:tcPr>
            <w:tcW w:w="489" w:type="pct"/>
          </w:tcPr>
          <w:p w:rsidR="0003662F" w:rsidRDefault="0003662F" w:rsidP="00F16F96">
            <w:pPr>
              <w:rPr>
                <w:sz w:val="24"/>
              </w:rPr>
            </w:pPr>
          </w:p>
        </w:tc>
        <w:tc>
          <w:tcPr>
            <w:tcW w:w="559" w:type="pct"/>
          </w:tcPr>
          <w:p w:rsidR="0003662F" w:rsidRDefault="0003662F" w:rsidP="00F16F96">
            <w:pPr>
              <w:rPr>
                <w:sz w:val="24"/>
              </w:rPr>
            </w:pPr>
          </w:p>
        </w:tc>
        <w:tc>
          <w:tcPr>
            <w:tcW w:w="768" w:type="pct"/>
          </w:tcPr>
          <w:p w:rsidR="0003662F" w:rsidRDefault="0003662F" w:rsidP="00F16F96">
            <w:pPr>
              <w:rPr>
                <w:sz w:val="24"/>
              </w:rPr>
            </w:pPr>
          </w:p>
        </w:tc>
        <w:tc>
          <w:tcPr>
            <w:tcW w:w="706" w:type="pct"/>
          </w:tcPr>
          <w:p w:rsidR="0003662F" w:rsidRDefault="0003662F" w:rsidP="00F16F96">
            <w:pPr>
              <w:rPr>
                <w:sz w:val="24"/>
              </w:rPr>
            </w:pPr>
          </w:p>
        </w:tc>
      </w:tr>
      <w:tr w:rsidR="0003662F" w:rsidTr="005D7B8D">
        <w:tblPrEx>
          <w:tblCellMar>
            <w:top w:w="0" w:type="dxa"/>
            <w:bottom w:w="0" w:type="dxa"/>
          </w:tblCellMar>
        </w:tblPrEx>
        <w:tc>
          <w:tcPr>
            <w:tcW w:w="1676" w:type="pct"/>
          </w:tcPr>
          <w:p w:rsidR="0003662F" w:rsidRDefault="0003662F" w:rsidP="00F16F96">
            <w:pPr>
              <w:rPr>
                <w:sz w:val="24"/>
              </w:rPr>
            </w:pPr>
          </w:p>
        </w:tc>
        <w:tc>
          <w:tcPr>
            <w:tcW w:w="803" w:type="pct"/>
          </w:tcPr>
          <w:p w:rsidR="0003662F" w:rsidRDefault="0003662F" w:rsidP="00F16F96">
            <w:pPr>
              <w:rPr>
                <w:sz w:val="24"/>
              </w:rPr>
            </w:pPr>
          </w:p>
        </w:tc>
        <w:tc>
          <w:tcPr>
            <w:tcW w:w="489" w:type="pct"/>
          </w:tcPr>
          <w:p w:rsidR="0003662F" w:rsidRDefault="0003662F" w:rsidP="00F16F96">
            <w:pPr>
              <w:rPr>
                <w:sz w:val="24"/>
              </w:rPr>
            </w:pPr>
          </w:p>
        </w:tc>
        <w:tc>
          <w:tcPr>
            <w:tcW w:w="559" w:type="pct"/>
          </w:tcPr>
          <w:p w:rsidR="0003662F" w:rsidRDefault="0003662F" w:rsidP="00F16F96">
            <w:pPr>
              <w:rPr>
                <w:sz w:val="24"/>
              </w:rPr>
            </w:pPr>
          </w:p>
        </w:tc>
        <w:tc>
          <w:tcPr>
            <w:tcW w:w="768" w:type="pct"/>
          </w:tcPr>
          <w:p w:rsidR="0003662F" w:rsidRDefault="0003662F" w:rsidP="00F16F96">
            <w:pPr>
              <w:rPr>
                <w:sz w:val="24"/>
              </w:rPr>
            </w:pPr>
          </w:p>
        </w:tc>
        <w:tc>
          <w:tcPr>
            <w:tcW w:w="706" w:type="pct"/>
          </w:tcPr>
          <w:p w:rsidR="0003662F" w:rsidRDefault="0003662F" w:rsidP="00F16F96">
            <w:pPr>
              <w:rPr>
                <w:sz w:val="24"/>
              </w:rPr>
            </w:pPr>
          </w:p>
        </w:tc>
      </w:tr>
      <w:tr w:rsidR="0003662F" w:rsidTr="005D7B8D">
        <w:tblPrEx>
          <w:tblCellMar>
            <w:top w:w="0" w:type="dxa"/>
            <w:bottom w:w="0" w:type="dxa"/>
          </w:tblCellMar>
        </w:tblPrEx>
        <w:tc>
          <w:tcPr>
            <w:tcW w:w="1676" w:type="pct"/>
          </w:tcPr>
          <w:p w:rsidR="0003662F" w:rsidRDefault="0003662F" w:rsidP="00F16F96">
            <w:pPr>
              <w:rPr>
                <w:sz w:val="24"/>
              </w:rPr>
            </w:pPr>
          </w:p>
        </w:tc>
        <w:tc>
          <w:tcPr>
            <w:tcW w:w="803" w:type="pct"/>
          </w:tcPr>
          <w:p w:rsidR="0003662F" w:rsidRDefault="0003662F" w:rsidP="00F16F96">
            <w:pPr>
              <w:rPr>
                <w:sz w:val="24"/>
              </w:rPr>
            </w:pPr>
          </w:p>
        </w:tc>
        <w:tc>
          <w:tcPr>
            <w:tcW w:w="489" w:type="pct"/>
          </w:tcPr>
          <w:p w:rsidR="0003662F" w:rsidRDefault="0003662F" w:rsidP="00F16F96">
            <w:pPr>
              <w:rPr>
                <w:sz w:val="24"/>
              </w:rPr>
            </w:pPr>
          </w:p>
        </w:tc>
        <w:tc>
          <w:tcPr>
            <w:tcW w:w="559" w:type="pct"/>
          </w:tcPr>
          <w:p w:rsidR="0003662F" w:rsidRDefault="0003662F" w:rsidP="00F16F96">
            <w:pPr>
              <w:rPr>
                <w:sz w:val="24"/>
              </w:rPr>
            </w:pPr>
          </w:p>
        </w:tc>
        <w:tc>
          <w:tcPr>
            <w:tcW w:w="768" w:type="pct"/>
          </w:tcPr>
          <w:p w:rsidR="0003662F" w:rsidRDefault="0003662F" w:rsidP="00F16F96">
            <w:pPr>
              <w:rPr>
                <w:sz w:val="24"/>
              </w:rPr>
            </w:pPr>
          </w:p>
        </w:tc>
        <w:tc>
          <w:tcPr>
            <w:tcW w:w="706" w:type="pct"/>
          </w:tcPr>
          <w:p w:rsidR="0003662F" w:rsidRDefault="0003662F" w:rsidP="00F16F96">
            <w:pPr>
              <w:rPr>
                <w:sz w:val="24"/>
              </w:rPr>
            </w:pPr>
          </w:p>
        </w:tc>
      </w:tr>
      <w:tr w:rsidR="0003662F" w:rsidTr="005D7B8D">
        <w:tblPrEx>
          <w:tblCellMar>
            <w:top w:w="0" w:type="dxa"/>
            <w:bottom w:w="0" w:type="dxa"/>
          </w:tblCellMar>
        </w:tblPrEx>
        <w:tc>
          <w:tcPr>
            <w:tcW w:w="1676" w:type="pct"/>
          </w:tcPr>
          <w:p w:rsidR="0003662F" w:rsidRDefault="0003662F" w:rsidP="00F16F96">
            <w:pPr>
              <w:rPr>
                <w:sz w:val="24"/>
              </w:rPr>
            </w:pPr>
          </w:p>
        </w:tc>
        <w:tc>
          <w:tcPr>
            <w:tcW w:w="803" w:type="pct"/>
          </w:tcPr>
          <w:p w:rsidR="0003662F" w:rsidRDefault="0003662F" w:rsidP="00F16F96">
            <w:pPr>
              <w:rPr>
                <w:sz w:val="24"/>
              </w:rPr>
            </w:pPr>
          </w:p>
        </w:tc>
        <w:tc>
          <w:tcPr>
            <w:tcW w:w="489" w:type="pct"/>
          </w:tcPr>
          <w:p w:rsidR="0003662F" w:rsidRDefault="0003662F" w:rsidP="00F16F96">
            <w:pPr>
              <w:rPr>
                <w:sz w:val="24"/>
              </w:rPr>
            </w:pPr>
          </w:p>
        </w:tc>
        <w:tc>
          <w:tcPr>
            <w:tcW w:w="559" w:type="pct"/>
          </w:tcPr>
          <w:p w:rsidR="0003662F" w:rsidRDefault="0003662F" w:rsidP="00F16F96">
            <w:pPr>
              <w:rPr>
                <w:sz w:val="24"/>
              </w:rPr>
            </w:pPr>
          </w:p>
        </w:tc>
        <w:tc>
          <w:tcPr>
            <w:tcW w:w="768" w:type="pct"/>
          </w:tcPr>
          <w:p w:rsidR="0003662F" w:rsidRDefault="0003662F" w:rsidP="00F16F96">
            <w:pPr>
              <w:rPr>
                <w:sz w:val="24"/>
              </w:rPr>
            </w:pPr>
          </w:p>
        </w:tc>
        <w:tc>
          <w:tcPr>
            <w:tcW w:w="706" w:type="pct"/>
          </w:tcPr>
          <w:p w:rsidR="0003662F" w:rsidRDefault="0003662F" w:rsidP="00F16F96">
            <w:pPr>
              <w:rPr>
                <w:sz w:val="24"/>
              </w:rPr>
            </w:pPr>
          </w:p>
        </w:tc>
      </w:tr>
      <w:tr w:rsidR="0003662F" w:rsidTr="005D7B8D">
        <w:tblPrEx>
          <w:tblCellMar>
            <w:top w:w="0" w:type="dxa"/>
            <w:bottom w:w="0" w:type="dxa"/>
          </w:tblCellMar>
        </w:tblPrEx>
        <w:tc>
          <w:tcPr>
            <w:tcW w:w="1676" w:type="pct"/>
          </w:tcPr>
          <w:p w:rsidR="0003662F" w:rsidRDefault="0003662F" w:rsidP="00F16F96">
            <w:pPr>
              <w:rPr>
                <w:sz w:val="24"/>
              </w:rPr>
            </w:pPr>
          </w:p>
        </w:tc>
        <w:tc>
          <w:tcPr>
            <w:tcW w:w="803" w:type="pct"/>
          </w:tcPr>
          <w:p w:rsidR="0003662F" w:rsidRDefault="0003662F" w:rsidP="00F16F96">
            <w:pPr>
              <w:rPr>
                <w:sz w:val="24"/>
              </w:rPr>
            </w:pPr>
          </w:p>
        </w:tc>
        <w:tc>
          <w:tcPr>
            <w:tcW w:w="489" w:type="pct"/>
          </w:tcPr>
          <w:p w:rsidR="0003662F" w:rsidRDefault="0003662F" w:rsidP="00F16F96">
            <w:pPr>
              <w:rPr>
                <w:sz w:val="24"/>
              </w:rPr>
            </w:pPr>
          </w:p>
        </w:tc>
        <w:tc>
          <w:tcPr>
            <w:tcW w:w="559" w:type="pct"/>
          </w:tcPr>
          <w:p w:rsidR="0003662F" w:rsidRDefault="0003662F" w:rsidP="00F16F96">
            <w:pPr>
              <w:rPr>
                <w:sz w:val="24"/>
              </w:rPr>
            </w:pPr>
          </w:p>
        </w:tc>
        <w:tc>
          <w:tcPr>
            <w:tcW w:w="768" w:type="pct"/>
          </w:tcPr>
          <w:p w:rsidR="0003662F" w:rsidRDefault="0003662F" w:rsidP="00F16F96">
            <w:pPr>
              <w:rPr>
                <w:sz w:val="24"/>
              </w:rPr>
            </w:pPr>
          </w:p>
        </w:tc>
        <w:tc>
          <w:tcPr>
            <w:tcW w:w="706" w:type="pct"/>
          </w:tcPr>
          <w:p w:rsidR="0003662F" w:rsidRDefault="0003662F" w:rsidP="00F16F96">
            <w:pPr>
              <w:rPr>
                <w:sz w:val="24"/>
              </w:rPr>
            </w:pPr>
          </w:p>
        </w:tc>
      </w:tr>
      <w:tr w:rsidR="0003662F" w:rsidTr="005D7B8D">
        <w:tblPrEx>
          <w:tblCellMar>
            <w:top w:w="0" w:type="dxa"/>
            <w:bottom w:w="0" w:type="dxa"/>
          </w:tblCellMar>
        </w:tblPrEx>
        <w:tc>
          <w:tcPr>
            <w:tcW w:w="1676" w:type="pct"/>
          </w:tcPr>
          <w:p w:rsidR="0003662F" w:rsidRDefault="0003662F" w:rsidP="00F16F96">
            <w:pPr>
              <w:rPr>
                <w:sz w:val="24"/>
              </w:rPr>
            </w:pPr>
          </w:p>
        </w:tc>
        <w:tc>
          <w:tcPr>
            <w:tcW w:w="803" w:type="pct"/>
          </w:tcPr>
          <w:p w:rsidR="0003662F" w:rsidRDefault="0003662F" w:rsidP="00F16F96">
            <w:pPr>
              <w:rPr>
                <w:sz w:val="24"/>
              </w:rPr>
            </w:pPr>
          </w:p>
        </w:tc>
        <w:tc>
          <w:tcPr>
            <w:tcW w:w="489" w:type="pct"/>
          </w:tcPr>
          <w:p w:rsidR="0003662F" w:rsidRDefault="0003662F" w:rsidP="00F16F96">
            <w:pPr>
              <w:rPr>
                <w:sz w:val="24"/>
              </w:rPr>
            </w:pPr>
          </w:p>
        </w:tc>
        <w:tc>
          <w:tcPr>
            <w:tcW w:w="559" w:type="pct"/>
          </w:tcPr>
          <w:p w:rsidR="0003662F" w:rsidRDefault="0003662F" w:rsidP="00F16F96">
            <w:pPr>
              <w:rPr>
                <w:sz w:val="24"/>
              </w:rPr>
            </w:pPr>
          </w:p>
        </w:tc>
        <w:tc>
          <w:tcPr>
            <w:tcW w:w="768" w:type="pct"/>
          </w:tcPr>
          <w:p w:rsidR="0003662F" w:rsidRDefault="0003662F" w:rsidP="00F16F96">
            <w:pPr>
              <w:rPr>
                <w:sz w:val="24"/>
              </w:rPr>
            </w:pPr>
          </w:p>
        </w:tc>
        <w:tc>
          <w:tcPr>
            <w:tcW w:w="706" w:type="pct"/>
          </w:tcPr>
          <w:p w:rsidR="0003662F" w:rsidRDefault="0003662F" w:rsidP="00F16F96">
            <w:pPr>
              <w:rPr>
                <w:sz w:val="24"/>
              </w:rPr>
            </w:pPr>
          </w:p>
        </w:tc>
      </w:tr>
      <w:tr w:rsidR="0003662F" w:rsidTr="005D7B8D">
        <w:tblPrEx>
          <w:tblCellMar>
            <w:top w:w="0" w:type="dxa"/>
            <w:bottom w:w="0" w:type="dxa"/>
          </w:tblCellMar>
        </w:tblPrEx>
        <w:tc>
          <w:tcPr>
            <w:tcW w:w="1676" w:type="pct"/>
          </w:tcPr>
          <w:p w:rsidR="0003662F" w:rsidRDefault="0003662F" w:rsidP="00F16F96">
            <w:pPr>
              <w:rPr>
                <w:sz w:val="24"/>
              </w:rPr>
            </w:pPr>
          </w:p>
        </w:tc>
        <w:tc>
          <w:tcPr>
            <w:tcW w:w="803" w:type="pct"/>
          </w:tcPr>
          <w:p w:rsidR="0003662F" w:rsidRDefault="0003662F" w:rsidP="00F16F96">
            <w:pPr>
              <w:rPr>
                <w:sz w:val="24"/>
              </w:rPr>
            </w:pPr>
          </w:p>
        </w:tc>
        <w:tc>
          <w:tcPr>
            <w:tcW w:w="489" w:type="pct"/>
          </w:tcPr>
          <w:p w:rsidR="0003662F" w:rsidRDefault="0003662F" w:rsidP="00F16F96">
            <w:pPr>
              <w:rPr>
                <w:sz w:val="24"/>
              </w:rPr>
            </w:pPr>
          </w:p>
        </w:tc>
        <w:tc>
          <w:tcPr>
            <w:tcW w:w="559" w:type="pct"/>
          </w:tcPr>
          <w:p w:rsidR="0003662F" w:rsidRDefault="0003662F" w:rsidP="00F16F96">
            <w:pPr>
              <w:rPr>
                <w:sz w:val="24"/>
              </w:rPr>
            </w:pPr>
          </w:p>
        </w:tc>
        <w:tc>
          <w:tcPr>
            <w:tcW w:w="768" w:type="pct"/>
          </w:tcPr>
          <w:p w:rsidR="0003662F" w:rsidRDefault="0003662F" w:rsidP="00F16F96">
            <w:pPr>
              <w:rPr>
                <w:sz w:val="24"/>
              </w:rPr>
            </w:pPr>
          </w:p>
        </w:tc>
        <w:tc>
          <w:tcPr>
            <w:tcW w:w="706" w:type="pct"/>
          </w:tcPr>
          <w:p w:rsidR="0003662F" w:rsidRDefault="0003662F" w:rsidP="00F16F96">
            <w:pPr>
              <w:rPr>
                <w:sz w:val="24"/>
              </w:rPr>
            </w:pPr>
          </w:p>
        </w:tc>
      </w:tr>
    </w:tbl>
    <w:p w:rsidR="00D4781A" w:rsidRDefault="00D4781A">
      <w:pPr>
        <w:pStyle w:val="Ttulo9"/>
        <w:jc w:val="center"/>
        <w:rPr>
          <w:b/>
          <w:sz w:val="32"/>
        </w:rPr>
      </w:pPr>
    </w:p>
    <w:p w:rsidR="00305E8A" w:rsidRDefault="00305E8A">
      <w:pPr>
        <w:pStyle w:val="Ttulo9"/>
        <w:jc w:val="center"/>
        <w:rPr>
          <w:b/>
          <w:sz w:val="32"/>
        </w:rPr>
      </w:pPr>
      <w:r>
        <w:rPr>
          <w:b/>
          <w:sz w:val="32"/>
        </w:rPr>
        <w:t>IMPARTICIÓN DE CLASES DE EDUCACIÓN FÍSICA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274"/>
        <w:gridCol w:w="1276"/>
        <w:gridCol w:w="1206"/>
        <w:gridCol w:w="1560"/>
        <w:gridCol w:w="1467"/>
      </w:tblGrid>
      <w:tr w:rsidR="006228A9" w:rsidTr="005D7B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7" w:type="pct"/>
          </w:tcPr>
          <w:p w:rsidR="00EA69EC" w:rsidRDefault="00EA69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Disciplina</w:t>
            </w:r>
          </w:p>
        </w:tc>
        <w:tc>
          <w:tcPr>
            <w:tcW w:w="630" w:type="pct"/>
          </w:tcPr>
          <w:p w:rsidR="00EA69EC" w:rsidRDefault="00EA69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Día</w:t>
            </w:r>
          </w:p>
        </w:tc>
        <w:tc>
          <w:tcPr>
            <w:tcW w:w="631" w:type="pct"/>
          </w:tcPr>
          <w:p w:rsidR="00EA69EC" w:rsidRDefault="00EA69EC" w:rsidP="00EA69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Horario</w:t>
            </w:r>
          </w:p>
        </w:tc>
        <w:tc>
          <w:tcPr>
            <w:tcW w:w="596" w:type="pct"/>
          </w:tcPr>
          <w:p w:rsidR="00EA69EC" w:rsidRDefault="00EA69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Grupo</w:t>
            </w:r>
          </w:p>
        </w:tc>
        <w:tc>
          <w:tcPr>
            <w:tcW w:w="771" w:type="pct"/>
          </w:tcPr>
          <w:p w:rsidR="00EA69EC" w:rsidRDefault="00EA69EC" w:rsidP="00F16F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# de alumnos</w:t>
            </w:r>
          </w:p>
          <w:p w:rsidR="00EA69EC" w:rsidRDefault="00EA69EC" w:rsidP="00F16F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al inicio</w:t>
            </w:r>
          </w:p>
        </w:tc>
        <w:tc>
          <w:tcPr>
            <w:tcW w:w="725" w:type="pct"/>
          </w:tcPr>
          <w:p w:rsidR="00EA69EC" w:rsidRDefault="00EA69EC" w:rsidP="00F16F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# de alumnos</w:t>
            </w:r>
          </w:p>
          <w:p w:rsidR="00EA69EC" w:rsidRDefault="00EA69EC" w:rsidP="00F16F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al final</w:t>
            </w:r>
          </w:p>
        </w:tc>
      </w:tr>
      <w:tr w:rsidR="006228A9" w:rsidTr="005D7B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7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630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631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596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771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725" w:type="pct"/>
          </w:tcPr>
          <w:p w:rsidR="00305E8A" w:rsidRDefault="00305E8A">
            <w:pPr>
              <w:rPr>
                <w:sz w:val="24"/>
              </w:rPr>
            </w:pPr>
          </w:p>
        </w:tc>
      </w:tr>
      <w:tr w:rsidR="006228A9" w:rsidTr="005D7B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7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630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631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596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771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725" w:type="pct"/>
          </w:tcPr>
          <w:p w:rsidR="00305E8A" w:rsidRDefault="00305E8A">
            <w:pPr>
              <w:rPr>
                <w:sz w:val="24"/>
              </w:rPr>
            </w:pPr>
          </w:p>
        </w:tc>
      </w:tr>
      <w:tr w:rsidR="006228A9" w:rsidTr="005D7B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7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630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631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596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771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725" w:type="pct"/>
          </w:tcPr>
          <w:p w:rsidR="00305E8A" w:rsidRDefault="00305E8A">
            <w:pPr>
              <w:rPr>
                <w:sz w:val="24"/>
              </w:rPr>
            </w:pPr>
          </w:p>
        </w:tc>
      </w:tr>
      <w:tr w:rsidR="006228A9" w:rsidTr="005D7B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7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630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631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596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771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725" w:type="pct"/>
          </w:tcPr>
          <w:p w:rsidR="00305E8A" w:rsidRDefault="00305E8A">
            <w:pPr>
              <w:rPr>
                <w:sz w:val="24"/>
              </w:rPr>
            </w:pPr>
          </w:p>
        </w:tc>
      </w:tr>
      <w:tr w:rsidR="006228A9" w:rsidTr="005D7B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7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630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631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596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771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725" w:type="pct"/>
          </w:tcPr>
          <w:p w:rsidR="00305E8A" w:rsidRDefault="00305E8A">
            <w:pPr>
              <w:rPr>
                <w:sz w:val="24"/>
              </w:rPr>
            </w:pPr>
          </w:p>
        </w:tc>
      </w:tr>
      <w:tr w:rsidR="006228A9" w:rsidTr="005D7B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7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630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631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596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771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725" w:type="pct"/>
          </w:tcPr>
          <w:p w:rsidR="00305E8A" w:rsidRDefault="00305E8A">
            <w:pPr>
              <w:rPr>
                <w:sz w:val="24"/>
              </w:rPr>
            </w:pPr>
          </w:p>
        </w:tc>
      </w:tr>
      <w:tr w:rsidR="000025FA" w:rsidTr="005D7B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7" w:type="pct"/>
          </w:tcPr>
          <w:p w:rsidR="000025FA" w:rsidRDefault="000025FA">
            <w:pPr>
              <w:rPr>
                <w:sz w:val="24"/>
              </w:rPr>
            </w:pPr>
          </w:p>
        </w:tc>
        <w:tc>
          <w:tcPr>
            <w:tcW w:w="630" w:type="pct"/>
          </w:tcPr>
          <w:p w:rsidR="000025FA" w:rsidRDefault="000025FA">
            <w:pPr>
              <w:rPr>
                <w:sz w:val="24"/>
              </w:rPr>
            </w:pPr>
          </w:p>
        </w:tc>
        <w:tc>
          <w:tcPr>
            <w:tcW w:w="631" w:type="pct"/>
          </w:tcPr>
          <w:p w:rsidR="000025FA" w:rsidRDefault="000025FA">
            <w:pPr>
              <w:rPr>
                <w:sz w:val="24"/>
              </w:rPr>
            </w:pPr>
          </w:p>
        </w:tc>
        <w:tc>
          <w:tcPr>
            <w:tcW w:w="596" w:type="pct"/>
          </w:tcPr>
          <w:p w:rsidR="000025FA" w:rsidRDefault="000025FA">
            <w:pPr>
              <w:rPr>
                <w:sz w:val="24"/>
              </w:rPr>
            </w:pPr>
          </w:p>
        </w:tc>
        <w:tc>
          <w:tcPr>
            <w:tcW w:w="771" w:type="pct"/>
          </w:tcPr>
          <w:p w:rsidR="000025FA" w:rsidRDefault="000025FA">
            <w:pPr>
              <w:rPr>
                <w:sz w:val="24"/>
              </w:rPr>
            </w:pPr>
          </w:p>
        </w:tc>
        <w:tc>
          <w:tcPr>
            <w:tcW w:w="725" w:type="pct"/>
          </w:tcPr>
          <w:p w:rsidR="000025FA" w:rsidRDefault="000025FA">
            <w:pPr>
              <w:rPr>
                <w:sz w:val="24"/>
              </w:rPr>
            </w:pPr>
          </w:p>
        </w:tc>
      </w:tr>
      <w:tr w:rsidR="006228A9" w:rsidTr="005D7B8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7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630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631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596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771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725" w:type="pct"/>
          </w:tcPr>
          <w:p w:rsidR="00305E8A" w:rsidRDefault="00305E8A">
            <w:pPr>
              <w:rPr>
                <w:sz w:val="24"/>
              </w:rPr>
            </w:pPr>
          </w:p>
        </w:tc>
      </w:tr>
    </w:tbl>
    <w:p w:rsidR="00D4781A" w:rsidRDefault="00D4781A">
      <w:pPr>
        <w:pStyle w:val="Ttulo9"/>
        <w:jc w:val="center"/>
        <w:rPr>
          <w:b/>
          <w:sz w:val="32"/>
        </w:rPr>
      </w:pPr>
    </w:p>
    <w:p w:rsidR="00305E8A" w:rsidRDefault="00305E8A">
      <w:pPr>
        <w:pStyle w:val="Ttulo9"/>
        <w:jc w:val="center"/>
        <w:rPr>
          <w:b/>
          <w:sz w:val="32"/>
        </w:rPr>
      </w:pPr>
      <w:r>
        <w:rPr>
          <w:b/>
          <w:sz w:val="32"/>
        </w:rPr>
        <w:t>ACTIVIDADES DE EXTENSIÓN Y DIFUSIÓN CULTURAL</w:t>
      </w:r>
    </w:p>
    <w:p w:rsidR="00305E8A" w:rsidRDefault="00305E8A">
      <w:pPr>
        <w:pStyle w:val="Ttulo9"/>
        <w:jc w:val="center"/>
        <w:rPr>
          <w:b/>
          <w:sz w:val="32"/>
        </w:rPr>
      </w:pPr>
      <w:r>
        <w:rPr>
          <w:b/>
          <w:sz w:val="32"/>
        </w:rPr>
        <w:t>(Académicas, artísticas, deportivas y premilitares)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86"/>
        <w:gridCol w:w="1131"/>
        <w:gridCol w:w="1697"/>
      </w:tblGrid>
      <w:tr w:rsidR="00305E8A" w:rsidTr="005D2253">
        <w:tblPrEx>
          <w:tblCellMar>
            <w:top w:w="0" w:type="dxa"/>
            <w:bottom w:w="0" w:type="dxa"/>
          </w:tblCellMar>
        </w:tblPrEx>
        <w:tc>
          <w:tcPr>
            <w:tcW w:w="3601" w:type="pct"/>
          </w:tcPr>
          <w:p w:rsidR="00305E8A" w:rsidRDefault="00305E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Actividad</w:t>
            </w:r>
          </w:p>
        </w:tc>
        <w:tc>
          <w:tcPr>
            <w:tcW w:w="559" w:type="pct"/>
          </w:tcPr>
          <w:p w:rsidR="00305E8A" w:rsidRDefault="00305E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No. De eventos</w:t>
            </w:r>
          </w:p>
        </w:tc>
        <w:tc>
          <w:tcPr>
            <w:tcW w:w="839" w:type="pct"/>
          </w:tcPr>
          <w:p w:rsidR="00305E8A" w:rsidRDefault="00305E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Hrs. / Semestre</w:t>
            </w:r>
          </w:p>
        </w:tc>
      </w:tr>
      <w:tr w:rsidR="00305E8A" w:rsidTr="005D2253">
        <w:tblPrEx>
          <w:tblCellMar>
            <w:top w:w="0" w:type="dxa"/>
            <w:bottom w:w="0" w:type="dxa"/>
          </w:tblCellMar>
        </w:tblPrEx>
        <w:tc>
          <w:tcPr>
            <w:tcW w:w="3601" w:type="pct"/>
          </w:tcPr>
          <w:p w:rsidR="00305E8A" w:rsidRDefault="00305E8A">
            <w:pPr>
              <w:rPr>
                <w:sz w:val="24"/>
              </w:rPr>
            </w:pPr>
            <w:r>
              <w:rPr>
                <w:sz w:val="24"/>
              </w:rPr>
              <w:t>Conferencias</w:t>
            </w:r>
          </w:p>
        </w:tc>
        <w:tc>
          <w:tcPr>
            <w:tcW w:w="559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839" w:type="pct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 w:rsidTr="005D2253">
        <w:tblPrEx>
          <w:tblCellMar>
            <w:top w:w="0" w:type="dxa"/>
            <w:bottom w:w="0" w:type="dxa"/>
          </w:tblCellMar>
        </w:tblPrEx>
        <w:tc>
          <w:tcPr>
            <w:tcW w:w="3601" w:type="pct"/>
          </w:tcPr>
          <w:p w:rsidR="00305E8A" w:rsidRDefault="00305E8A">
            <w:pPr>
              <w:rPr>
                <w:sz w:val="24"/>
              </w:rPr>
            </w:pPr>
            <w:r>
              <w:rPr>
                <w:sz w:val="24"/>
              </w:rPr>
              <w:t>Responsable de la organización de eventos</w:t>
            </w:r>
          </w:p>
        </w:tc>
        <w:tc>
          <w:tcPr>
            <w:tcW w:w="559" w:type="pct"/>
          </w:tcPr>
          <w:p w:rsidR="00305E8A" w:rsidRDefault="00305E8A">
            <w:pPr>
              <w:jc w:val="center"/>
              <w:rPr>
                <w:b/>
                <w:sz w:val="24"/>
              </w:rPr>
            </w:pPr>
          </w:p>
        </w:tc>
        <w:tc>
          <w:tcPr>
            <w:tcW w:w="839" w:type="pct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 w:rsidTr="005D2253">
        <w:tblPrEx>
          <w:tblCellMar>
            <w:top w:w="0" w:type="dxa"/>
            <w:bottom w:w="0" w:type="dxa"/>
          </w:tblCellMar>
        </w:tblPrEx>
        <w:tc>
          <w:tcPr>
            <w:tcW w:w="3601" w:type="pct"/>
          </w:tcPr>
          <w:p w:rsidR="00305E8A" w:rsidRDefault="00305E8A">
            <w:pPr>
              <w:rPr>
                <w:sz w:val="24"/>
              </w:rPr>
            </w:pPr>
            <w:r>
              <w:rPr>
                <w:sz w:val="24"/>
              </w:rPr>
              <w:t>Participación en comités organizadores de eventos</w:t>
            </w:r>
          </w:p>
        </w:tc>
        <w:tc>
          <w:tcPr>
            <w:tcW w:w="559" w:type="pct"/>
          </w:tcPr>
          <w:p w:rsidR="00305E8A" w:rsidRDefault="00305E8A">
            <w:pPr>
              <w:jc w:val="center"/>
              <w:rPr>
                <w:b/>
                <w:sz w:val="24"/>
              </w:rPr>
            </w:pPr>
          </w:p>
        </w:tc>
        <w:tc>
          <w:tcPr>
            <w:tcW w:w="839" w:type="pct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 w:rsidTr="005D2253">
        <w:tblPrEx>
          <w:tblCellMar>
            <w:top w:w="0" w:type="dxa"/>
            <w:bottom w:w="0" w:type="dxa"/>
          </w:tblCellMar>
        </w:tblPrEx>
        <w:tc>
          <w:tcPr>
            <w:tcW w:w="3601" w:type="pct"/>
          </w:tcPr>
          <w:p w:rsidR="00305E8A" w:rsidRDefault="00305E8A">
            <w:pPr>
              <w:rPr>
                <w:sz w:val="24"/>
              </w:rPr>
            </w:pPr>
            <w:r>
              <w:rPr>
                <w:sz w:val="24"/>
              </w:rPr>
              <w:t>Participación en eventos</w:t>
            </w:r>
          </w:p>
        </w:tc>
        <w:tc>
          <w:tcPr>
            <w:tcW w:w="559" w:type="pct"/>
          </w:tcPr>
          <w:p w:rsidR="00305E8A" w:rsidRDefault="00305E8A">
            <w:pPr>
              <w:jc w:val="center"/>
              <w:rPr>
                <w:b/>
                <w:sz w:val="24"/>
              </w:rPr>
            </w:pPr>
          </w:p>
        </w:tc>
        <w:tc>
          <w:tcPr>
            <w:tcW w:w="839" w:type="pct"/>
          </w:tcPr>
          <w:p w:rsidR="00305E8A" w:rsidRDefault="00305E8A">
            <w:pPr>
              <w:jc w:val="center"/>
              <w:rPr>
                <w:b/>
                <w:sz w:val="24"/>
              </w:rPr>
            </w:pPr>
          </w:p>
        </w:tc>
      </w:tr>
      <w:tr w:rsidR="00305E8A" w:rsidTr="005D2253">
        <w:tblPrEx>
          <w:tblCellMar>
            <w:top w:w="0" w:type="dxa"/>
            <w:bottom w:w="0" w:type="dxa"/>
          </w:tblCellMar>
        </w:tblPrEx>
        <w:tc>
          <w:tcPr>
            <w:tcW w:w="3601" w:type="pct"/>
          </w:tcPr>
          <w:p w:rsidR="00305E8A" w:rsidRDefault="00305E8A">
            <w:pPr>
              <w:rPr>
                <w:sz w:val="24"/>
              </w:rPr>
            </w:pPr>
            <w:r>
              <w:rPr>
                <w:sz w:val="24"/>
              </w:rPr>
              <w:t>Otro</w:t>
            </w:r>
          </w:p>
        </w:tc>
        <w:tc>
          <w:tcPr>
            <w:tcW w:w="559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839" w:type="pct"/>
          </w:tcPr>
          <w:p w:rsidR="00305E8A" w:rsidRDefault="00305E8A">
            <w:pPr>
              <w:rPr>
                <w:sz w:val="24"/>
              </w:rPr>
            </w:pPr>
          </w:p>
        </w:tc>
      </w:tr>
    </w:tbl>
    <w:p w:rsidR="00D4781A" w:rsidRDefault="00D4781A">
      <w:pPr>
        <w:pStyle w:val="Ttulo9"/>
        <w:jc w:val="center"/>
        <w:rPr>
          <w:b/>
          <w:sz w:val="32"/>
        </w:rPr>
      </w:pPr>
    </w:p>
    <w:p w:rsidR="00305E8A" w:rsidRDefault="00305E8A">
      <w:pPr>
        <w:pStyle w:val="Ttulo9"/>
        <w:jc w:val="center"/>
        <w:rPr>
          <w:b/>
          <w:sz w:val="32"/>
        </w:rPr>
      </w:pPr>
      <w:r>
        <w:rPr>
          <w:b/>
          <w:sz w:val="32"/>
        </w:rPr>
        <w:t>IMPARTICIÓN DE ASESORÍAS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6"/>
        <w:gridCol w:w="2122"/>
        <w:gridCol w:w="989"/>
        <w:gridCol w:w="989"/>
        <w:gridCol w:w="1558"/>
      </w:tblGrid>
      <w:tr w:rsidR="00305E8A" w:rsidTr="005D2253">
        <w:tblPrEx>
          <w:tblCellMar>
            <w:top w:w="0" w:type="dxa"/>
            <w:bottom w:w="0" w:type="dxa"/>
          </w:tblCellMar>
        </w:tblPrEx>
        <w:tc>
          <w:tcPr>
            <w:tcW w:w="2203" w:type="pct"/>
          </w:tcPr>
          <w:p w:rsidR="00305E8A" w:rsidRDefault="00305E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Asignatura</w:t>
            </w:r>
          </w:p>
        </w:tc>
        <w:tc>
          <w:tcPr>
            <w:tcW w:w="1049" w:type="pct"/>
          </w:tcPr>
          <w:p w:rsidR="00305E8A" w:rsidRDefault="00305E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Horario</w:t>
            </w:r>
          </w:p>
        </w:tc>
        <w:tc>
          <w:tcPr>
            <w:tcW w:w="489" w:type="pct"/>
          </w:tcPr>
          <w:p w:rsidR="00305E8A" w:rsidRDefault="00305E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Curso</w:t>
            </w:r>
          </w:p>
        </w:tc>
        <w:tc>
          <w:tcPr>
            <w:tcW w:w="489" w:type="pct"/>
          </w:tcPr>
          <w:p w:rsidR="00305E8A" w:rsidRDefault="00305E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# de alumnos</w:t>
            </w:r>
          </w:p>
        </w:tc>
        <w:tc>
          <w:tcPr>
            <w:tcW w:w="770" w:type="pct"/>
          </w:tcPr>
          <w:p w:rsidR="00305E8A" w:rsidRDefault="00305E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# de hrs  x semana</w:t>
            </w:r>
          </w:p>
        </w:tc>
      </w:tr>
      <w:tr w:rsidR="00305E8A" w:rsidTr="005D2253">
        <w:tblPrEx>
          <w:tblCellMar>
            <w:top w:w="0" w:type="dxa"/>
            <w:bottom w:w="0" w:type="dxa"/>
          </w:tblCellMar>
        </w:tblPrEx>
        <w:tc>
          <w:tcPr>
            <w:tcW w:w="2203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049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489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489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770" w:type="pct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 w:rsidTr="005D2253">
        <w:tblPrEx>
          <w:tblCellMar>
            <w:top w:w="0" w:type="dxa"/>
            <w:bottom w:w="0" w:type="dxa"/>
          </w:tblCellMar>
        </w:tblPrEx>
        <w:tc>
          <w:tcPr>
            <w:tcW w:w="2203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049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489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489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770" w:type="pct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 w:rsidTr="005D2253">
        <w:tblPrEx>
          <w:tblCellMar>
            <w:top w:w="0" w:type="dxa"/>
            <w:bottom w:w="0" w:type="dxa"/>
          </w:tblCellMar>
        </w:tblPrEx>
        <w:tc>
          <w:tcPr>
            <w:tcW w:w="2203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049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489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489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770" w:type="pct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 w:rsidTr="005D2253">
        <w:tblPrEx>
          <w:tblCellMar>
            <w:top w:w="0" w:type="dxa"/>
            <w:bottom w:w="0" w:type="dxa"/>
          </w:tblCellMar>
        </w:tblPrEx>
        <w:tc>
          <w:tcPr>
            <w:tcW w:w="2203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1049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489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489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770" w:type="pct"/>
          </w:tcPr>
          <w:p w:rsidR="00305E8A" w:rsidRDefault="00305E8A">
            <w:pPr>
              <w:rPr>
                <w:sz w:val="24"/>
              </w:rPr>
            </w:pPr>
          </w:p>
        </w:tc>
      </w:tr>
    </w:tbl>
    <w:p w:rsidR="00D4781A" w:rsidRDefault="00D4781A">
      <w:pPr>
        <w:pStyle w:val="Ttulo9"/>
        <w:jc w:val="center"/>
        <w:rPr>
          <w:b/>
          <w:sz w:val="32"/>
        </w:rPr>
      </w:pPr>
    </w:p>
    <w:p w:rsidR="00305E8A" w:rsidRDefault="00305E8A">
      <w:pPr>
        <w:pStyle w:val="Ttulo9"/>
        <w:jc w:val="center"/>
        <w:rPr>
          <w:b/>
          <w:sz w:val="32"/>
        </w:rPr>
      </w:pPr>
      <w:r>
        <w:rPr>
          <w:b/>
          <w:sz w:val="32"/>
        </w:rPr>
        <w:t>IMPARTICIÓN DE CURSOS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25"/>
        <w:gridCol w:w="1131"/>
        <w:gridCol w:w="1558"/>
      </w:tblGrid>
      <w:tr w:rsidR="00305E8A" w:rsidTr="005D2253">
        <w:tblPrEx>
          <w:tblCellMar>
            <w:top w:w="0" w:type="dxa"/>
            <w:bottom w:w="0" w:type="dxa"/>
          </w:tblCellMar>
        </w:tblPrEx>
        <w:tc>
          <w:tcPr>
            <w:tcW w:w="3671" w:type="pct"/>
          </w:tcPr>
          <w:p w:rsidR="00305E8A" w:rsidRDefault="00305E8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Curso </w:t>
            </w:r>
          </w:p>
        </w:tc>
        <w:tc>
          <w:tcPr>
            <w:tcW w:w="559" w:type="pct"/>
          </w:tcPr>
          <w:p w:rsidR="00305E8A" w:rsidRDefault="00305E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Duración en horas</w:t>
            </w:r>
          </w:p>
        </w:tc>
        <w:tc>
          <w:tcPr>
            <w:tcW w:w="770" w:type="pct"/>
          </w:tcPr>
          <w:p w:rsidR="00305E8A" w:rsidRDefault="00305E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# de alumnos</w:t>
            </w:r>
          </w:p>
        </w:tc>
      </w:tr>
      <w:tr w:rsidR="00305E8A" w:rsidTr="005D2253">
        <w:tblPrEx>
          <w:tblCellMar>
            <w:top w:w="0" w:type="dxa"/>
            <w:bottom w:w="0" w:type="dxa"/>
          </w:tblCellMar>
        </w:tblPrEx>
        <w:tc>
          <w:tcPr>
            <w:tcW w:w="3671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559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770" w:type="pct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 w:rsidTr="005D2253">
        <w:tblPrEx>
          <w:tblCellMar>
            <w:top w:w="0" w:type="dxa"/>
            <w:bottom w:w="0" w:type="dxa"/>
          </w:tblCellMar>
        </w:tblPrEx>
        <w:tc>
          <w:tcPr>
            <w:tcW w:w="3671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559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770" w:type="pct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 w:rsidTr="005D2253">
        <w:tblPrEx>
          <w:tblCellMar>
            <w:top w:w="0" w:type="dxa"/>
            <w:bottom w:w="0" w:type="dxa"/>
          </w:tblCellMar>
        </w:tblPrEx>
        <w:tc>
          <w:tcPr>
            <w:tcW w:w="3671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559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770" w:type="pct"/>
          </w:tcPr>
          <w:p w:rsidR="00305E8A" w:rsidRDefault="00305E8A">
            <w:pPr>
              <w:rPr>
                <w:sz w:val="24"/>
              </w:rPr>
            </w:pPr>
          </w:p>
        </w:tc>
      </w:tr>
    </w:tbl>
    <w:p w:rsidR="00D4781A" w:rsidRDefault="00D4781A" w:rsidP="00C91BC1">
      <w:pPr>
        <w:pStyle w:val="Ttulo9"/>
        <w:jc w:val="center"/>
        <w:rPr>
          <w:b/>
          <w:sz w:val="32"/>
        </w:rPr>
      </w:pPr>
    </w:p>
    <w:p w:rsidR="00C91BC1" w:rsidRDefault="00C91BC1" w:rsidP="00C91BC1">
      <w:pPr>
        <w:pStyle w:val="Ttulo9"/>
        <w:jc w:val="center"/>
        <w:rPr>
          <w:b/>
          <w:sz w:val="32"/>
        </w:rPr>
      </w:pPr>
      <w:r>
        <w:rPr>
          <w:b/>
          <w:sz w:val="32"/>
        </w:rPr>
        <w:t>CAPACITACIÓN Y DESARROLLO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7"/>
        <w:gridCol w:w="1697"/>
      </w:tblGrid>
      <w:tr w:rsidR="00C91BC1" w:rsidTr="005D2253">
        <w:tblPrEx>
          <w:tblCellMar>
            <w:top w:w="0" w:type="dxa"/>
            <w:bottom w:w="0" w:type="dxa"/>
          </w:tblCellMar>
        </w:tblPrEx>
        <w:tc>
          <w:tcPr>
            <w:tcW w:w="4161" w:type="pct"/>
          </w:tcPr>
          <w:p w:rsidR="00C91BC1" w:rsidRDefault="00C91BC1" w:rsidP="00F16F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Eventos académicos</w:t>
            </w:r>
          </w:p>
        </w:tc>
        <w:tc>
          <w:tcPr>
            <w:tcW w:w="839" w:type="pct"/>
          </w:tcPr>
          <w:p w:rsidR="00C91BC1" w:rsidRDefault="00C91BC1" w:rsidP="00F16F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Hrs. / Semestre</w:t>
            </w:r>
          </w:p>
        </w:tc>
      </w:tr>
      <w:tr w:rsidR="00C91BC1" w:rsidTr="005D2253">
        <w:tblPrEx>
          <w:tblCellMar>
            <w:top w:w="0" w:type="dxa"/>
            <w:bottom w:w="0" w:type="dxa"/>
          </w:tblCellMar>
        </w:tblPrEx>
        <w:tc>
          <w:tcPr>
            <w:tcW w:w="4161" w:type="pct"/>
          </w:tcPr>
          <w:p w:rsidR="00C91BC1" w:rsidRDefault="00C91BC1" w:rsidP="00F16F96">
            <w:pPr>
              <w:rPr>
                <w:sz w:val="24"/>
              </w:rPr>
            </w:pPr>
            <w:r>
              <w:rPr>
                <w:sz w:val="24"/>
              </w:rPr>
              <w:t>Cursos</w:t>
            </w:r>
          </w:p>
        </w:tc>
        <w:tc>
          <w:tcPr>
            <w:tcW w:w="839" w:type="pct"/>
          </w:tcPr>
          <w:p w:rsidR="00C91BC1" w:rsidRDefault="00C91BC1" w:rsidP="00F16F96">
            <w:pPr>
              <w:rPr>
                <w:sz w:val="24"/>
              </w:rPr>
            </w:pPr>
          </w:p>
        </w:tc>
      </w:tr>
      <w:tr w:rsidR="00C91BC1" w:rsidTr="005D2253">
        <w:tblPrEx>
          <w:tblCellMar>
            <w:top w:w="0" w:type="dxa"/>
            <w:bottom w:w="0" w:type="dxa"/>
          </w:tblCellMar>
        </w:tblPrEx>
        <w:tc>
          <w:tcPr>
            <w:tcW w:w="4161" w:type="pct"/>
          </w:tcPr>
          <w:p w:rsidR="00C91BC1" w:rsidRDefault="00C91BC1" w:rsidP="00F16F96">
            <w:pPr>
              <w:rPr>
                <w:sz w:val="24"/>
              </w:rPr>
            </w:pPr>
            <w:r>
              <w:rPr>
                <w:sz w:val="24"/>
              </w:rPr>
              <w:t>Conferencias</w:t>
            </w:r>
          </w:p>
        </w:tc>
        <w:tc>
          <w:tcPr>
            <w:tcW w:w="839" w:type="pct"/>
          </w:tcPr>
          <w:p w:rsidR="00C91BC1" w:rsidRDefault="00C91BC1" w:rsidP="00F16F96">
            <w:pPr>
              <w:rPr>
                <w:sz w:val="24"/>
              </w:rPr>
            </w:pPr>
          </w:p>
        </w:tc>
      </w:tr>
      <w:tr w:rsidR="00C91BC1" w:rsidTr="005D2253">
        <w:tblPrEx>
          <w:tblCellMar>
            <w:top w:w="0" w:type="dxa"/>
            <w:bottom w:w="0" w:type="dxa"/>
          </w:tblCellMar>
        </w:tblPrEx>
        <w:tc>
          <w:tcPr>
            <w:tcW w:w="4161" w:type="pct"/>
          </w:tcPr>
          <w:p w:rsidR="00C91BC1" w:rsidRDefault="00C91BC1" w:rsidP="00F16F96">
            <w:pPr>
              <w:rPr>
                <w:sz w:val="24"/>
              </w:rPr>
            </w:pPr>
            <w:r>
              <w:rPr>
                <w:sz w:val="24"/>
              </w:rPr>
              <w:t>Congresos</w:t>
            </w:r>
          </w:p>
        </w:tc>
        <w:tc>
          <w:tcPr>
            <w:tcW w:w="839" w:type="pct"/>
          </w:tcPr>
          <w:p w:rsidR="00C91BC1" w:rsidRDefault="00C91BC1" w:rsidP="00F16F96">
            <w:pPr>
              <w:rPr>
                <w:sz w:val="24"/>
              </w:rPr>
            </w:pPr>
          </w:p>
        </w:tc>
      </w:tr>
      <w:tr w:rsidR="00C91BC1" w:rsidTr="005D2253">
        <w:tblPrEx>
          <w:tblCellMar>
            <w:top w:w="0" w:type="dxa"/>
            <w:bottom w:w="0" w:type="dxa"/>
          </w:tblCellMar>
        </w:tblPrEx>
        <w:tc>
          <w:tcPr>
            <w:tcW w:w="4161" w:type="pct"/>
          </w:tcPr>
          <w:p w:rsidR="00C91BC1" w:rsidRDefault="00C91BC1" w:rsidP="00F16F96">
            <w:pPr>
              <w:rPr>
                <w:sz w:val="24"/>
              </w:rPr>
            </w:pPr>
            <w:r>
              <w:rPr>
                <w:sz w:val="24"/>
              </w:rPr>
              <w:t>Talleres</w:t>
            </w:r>
          </w:p>
        </w:tc>
        <w:tc>
          <w:tcPr>
            <w:tcW w:w="839" w:type="pct"/>
          </w:tcPr>
          <w:p w:rsidR="00C91BC1" w:rsidRDefault="00C91BC1" w:rsidP="00F16F96">
            <w:pPr>
              <w:rPr>
                <w:sz w:val="24"/>
              </w:rPr>
            </w:pPr>
          </w:p>
        </w:tc>
      </w:tr>
      <w:tr w:rsidR="00C91BC1" w:rsidTr="005D2253">
        <w:tblPrEx>
          <w:tblCellMar>
            <w:top w:w="0" w:type="dxa"/>
            <w:bottom w:w="0" w:type="dxa"/>
          </w:tblCellMar>
        </w:tblPrEx>
        <w:tc>
          <w:tcPr>
            <w:tcW w:w="4161" w:type="pct"/>
          </w:tcPr>
          <w:p w:rsidR="00C91BC1" w:rsidRDefault="00C91BC1" w:rsidP="00F16F9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Diplomado        </w:t>
            </w:r>
          </w:p>
        </w:tc>
        <w:tc>
          <w:tcPr>
            <w:tcW w:w="839" w:type="pct"/>
          </w:tcPr>
          <w:p w:rsidR="00C91BC1" w:rsidRDefault="00C91BC1" w:rsidP="00F16F96">
            <w:pPr>
              <w:jc w:val="center"/>
              <w:rPr>
                <w:b/>
                <w:sz w:val="24"/>
              </w:rPr>
            </w:pPr>
          </w:p>
        </w:tc>
      </w:tr>
      <w:tr w:rsidR="00C91BC1" w:rsidTr="005D2253">
        <w:tblPrEx>
          <w:tblCellMar>
            <w:top w:w="0" w:type="dxa"/>
            <w:bottom w:w="0" w:type="dxa"/>
          </w:tblCellMar>
        </w:tblPrEx>
        <w:tc>
          <w:tcPr>
            <w:tcW w:w="4161" w:type="pct"/>
          </w:tcPr>
          <w:p w:rsidR="00C91BC1" w:rsidRDefault="00C91BC1" w:rsidP="00F16F96">
            <w:pPr>
              <w:rPr>
                <w:sz w:val="24"/>
              </w:rPr>
            </w:pPr>
            <w:r>
              <w:rPr>
                <w:sz w:val="24"/>
              </w:rPr>
              <w:t>Especialización</w:t>
            </w:r>
          </w:p>
        </w:tc>
        <w:tc>
          <w:tcPr>
            <w:tcW w:w="839" w:type="pct"/>
          </w:tcPr>
          <w:p w:rsidR="00C91BC1" w:rsidRDefault="00C91BC1" w:rsidP="00F16F96">
            <w:pPr>
              <w:rPr>
                <w:sz w:val="24"/>
              </w:rPr>
            </w:pPr>
          </w:p>
        </w:tc>
      </w:tr>
      <w:tr w:rsidR="00C91BC1" w:rsidTr="005D2253">
        <w:tblPrEx>
          <w:tblCellMar>
            <w:top w:w="0" w:type="dxa"/>
            <w:bottom w:w="0" w:type="dxa"/>
          </w:tblCellMar>
        </w:tblPrEx>
        <w:tc>
          <w:tcPr>
            <w:tcW w:w="4161" w:type="pct"/>
          </w:tcPr>
          <w:p w:rsidR="00C91BC1" w:rsidRDefault="00C91BC1" w:rsidP="00F16F96">
            <w:pPr>
              <w:rPr>
                <w:sz w:val="24"/>
              </w:rPr>
            </w:pPr>
            <w:r>
              <w:rPr>
                <w:sz w:val="24"/>
              </w:rPr>
              <w:t>Otros</w:t>
            </w:r>
          </w:p>
        </w:tc>
        <w:tc>
          <w:tcPr>
            <w:tcW w:w="839" w:type="pct"/>
          </w:tcPr>
          <w:p w:rsidR="00C91BC1" w:rsidRDefault="00C91BC1" w:rsidP="00F16F96">
            <w:pPr>
              <w:rPr>
                <w:sz w:val="24"/>
              </w:rPr>
            </w:pPr>
          </w:p>
        </w:tc>
      </w:tr>
    </w:tbl>
    <w:p w:rsidR="00305E8A" w:rsidRDefault="00305E8A">
      <w:pPr>
        <w:pStyle w:val="Ttulo9"/>
        <w:jc w:val="center"/>
        <w:rPr>
          <w:b/>
          <w:sz w:val="32"/>
        </w:rPr>
      </w:pPr>
    </w:p>
    <w:p w:rsidR="00305E8A" w:rsidRDefault="00305E8A">
      <w:pPr>
        <w:pStyle w:val="Ttulo9"/>
        <w:jc w:val="center"/>
        <w:rPr>
          <w:b/>
          <w:sz w:val="32"/>
        </w:rPr>
      </w:pPr>
      <w:r>
        <w:rPr>
          <w:b/>
          <w:sz w:val="32"/>
        </w:rPr>
        <w:t>ACTIVIDADES DE APOYO ACADÉMICO</w:t>
      </w:r>
    </w:p>
    <w:p w:rsidR="00305E8A" w:rsidRDefault="00305E8A" w:rsidP="00943C37">
      <w:pPr>
        <w:jc w:val="center"/>
        <w:rPr>
          <w:b/>
          <w:sz w:val="24"/>
        </w:rPr>
      </w:pPr>
      <w:r>
        <w:rPr>
          <w:b/>
          <w:sz w:val="24"/>
        </w:rPr>
        <w:t>ELABORACIÓN DE MATERIAL DIDÁCTICO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8"/>
        <w:gridCol w:w="977"/>
        <w:gridCol w:w="977"/>
        <w:gridCol w:w="977"/>
        <w:gridCol w:w="977"/>
        <w:gridCol w:w="977"/>
        <w:gridCol w:w="977"/>
        <w:gridCol w:w="977"/>
        <w:gridCol w:w="977"/>
      </w:tblGrid>
      <w:tr w:rsidR="00305E8A" w:rsidTr="005D225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36" w:type="pct"/>
          </w:tcPr>
          <w:p w:rsidR="00305E8A" w:rsidRDefault="00305E8A">
            <w:r>
              <w:t>Asignatura / tema</w:t>
            </w:r>
          </w:p>
        </w:tc>
        <w:tc>
          <w:tcPr>
            <w:tcW w:w="483" w:type="pct"/>
          </w:tcPr>
          <w:p w:rsidR="00305E8A" w:rsidRDefault="00305E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Notas de curso</w:t>
            </w:r>
          </w:p>
        </w:tc>
        <w:tc>
          <w:tcPr>
            <w:tcW w:w="483" w:type="pct"/>
          </w:tcPr>
          <w:p w:rsidR="00305E8A" w:rsidRDefault="00305E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Modelos</w:t>
            </w:r>
          </w:p>
        </w:tc>
        <w:tc>
          <w:tcPr>
            <w:tcW w:w="483" w:type="pct"/>
          </w:tcPr>
          <w:p w:rsidR="00305E8A" w:rsidRDefault="00305E8A">
            <w:pPr>
              <w:jc w:val="center"/>
              <w:rPr>
                <w:sz w:val="14"/>
              </w:rPr>
            </w:pPr>
            <w:r>
              <w:rPr>
                <w:sz w:val="14"/>
              </w:rPr>
              <w:t>Presentaciones</w:t>
            </w:r>
          </w:p>
        </w:tc>
        <w:tc>
          <w:tcPr>
            <w:tcW w:w="483" w:type="pct"/>
          </w:tcPr>
          <w:p w:rsidR="00305E8A" w:rsidRDefault="00305E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Videos</w:t>
            </w:r>
          </w:p>
        </w:tc>
        <w:tc>
          <w:tcPr>
            <w:tcW w:w="483" w:type="pct"/>
          </w:tcPr>
          <w:p w:rsidR="00305E8A" w:rsidRDefault="00305E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Paquete didáctico</w:t>
            </w:r>
          </w:p>
        </w:tc>
        <w:tc>
          <w:tcPr>
            <w:tcW w:w="483" w:type="pct"/>
          </w:tcPr>
          <w:p w:rsidR="00305E8A" w:rsidRDefault="00305E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Manual de prácticas</w:t>
            </w:r>
          </w:p>
        </w:tc>
        <w:tc>
          <w:tcPr>
            <w:tcW w:w="483" w:type="pct"/>
          </w:tcPr>
          <w:p w:rsidR="00305E8A" w:rsidRDefault="00305E8A">
            <w:pPr>
              <w:jc w:val="center"/>
            </w:pPr>
            <w:r>
              <w:t>Otros</w:t>
            </w:r>
          </w:p>
        </w:tc>
        <w:tc>
          <w:tcPr>
            <w:tcW w:w="483" w:type="pct"/>
          </w:tcPr>
          <w:p w:rsidR="00305E8A" w:rsidRDefault="00305E8A">
            <w:pPr>
              <w:jc w:val="center"/>
            </w:pPr>
            <w:r>
              <w:t>Hrs./ Semestre</w:t>
            </w:r>
          </w:p>
        </w:tc>
      </w:tr>
      <w:tr w:rsidR="00305E8A" w:rsidTr="005D225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36" w:type="pct"/>
          </w:tcPr>
          <w:p w:rsidR="00305E8A" w:rsidRDefault="00305E8A"/>
        </w:tc>
        <w:tc>
          <w:tcPr>
            <w:tcW w:w="483" w:type="pct"/>
          </w:tcPr>
          <w:p w:rsidR="00305E8A" w:rsidRDefault="00305E8A"/>
        </w:tc>
        <w:tc>
          <w:tcPr>
            <w:tcW w:w="483" w:type="pct"/>
          </w:tcPr>
          <w:p w:rsidR="00305E8A" w:rsidRDefault="00305E8A"/>
        </w:tc>
        <w:tc>
          <w:tcPr>
            <w:tcW w:w="483" w:type="pct"/>
          </w:tcPr>
          <w:p w:rsidR="00305E8A" w:rsidRDefault="00305E8A"/>
        </w:tc>
        <w:tc>
          <w:tcPr>
            <w:tcW w:w="483" w:type="pct"/>
          </w:tcPr>
          <w:p w:rsidR="00305E8A" w:rsidRDefault="00305E8A"/>
        </w:tc>
        <w:tc>
          <w:tcPr>
            <w:tcW w:w="483" w:type="pct"/>
          </w:tcPr>
          <w:p w:rsidR="00305E8A" w:rsidRDefault="00305E8A"/>
        </w:tc>
        <w:tc>
          <w:tcPr>
            <w:tcW w:w="483" w:type="pct"/>
          </w:tcPr>
          <w:p w:rsidR="00305E8A" w:rsidRDefault="00305E8A"/>
        </w:tc>
        <w:tc>
          <w:tcPr>
            <w:tcW w:w="483" w:type="pct"/>
          </w:tcPr>
          <w:p w:rsidR="00305E8A" w:rsidRDefault="00305E8A"/>
        </w:tc>
        <w:tc>
          <w:tcPr>
            <w:tcW w:w="483" w:type="pct"/>
          </w:tcPr>
          <w:p w:rsidR="00305E8A" w:rsidRDefault="00305E8A"/>
        </w:tc>
      </w:tr>
      <w:tr w:rsidR="00305E8A" w:rsidTr="005D225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36" w:type="pct"/>
          </w:tcPr>
          <w:p w:rsidR="00305E8A" w:rsidRDefault="00305E8A"/>
        </w:tc>
        <w:tc>
          <w:tcPr>
            <w:tcW w:w="483" w:type="pct"/>
          </w:tcPr>
          <w:p w:rsidR="00305E8A" w:rsidRDefault="00305E8A"/>
        </w:tc>
        <w:tc>
          <w:tcPr>
            <w:tcW w:w="483" w:type="pct"/>
          </w:tcPr>
          <w:p w:rsidR="00305E8A" w:rsidRDefault="00305E8A"/>
        </w:tc>
        <w:tc>
          <w:tcPr>
            <w:tcW w:w="483" w:type="pct"/>
          </w:tcPr>
          <w:p w:rsidR="00305E8A" w:rsidRDefault="00305E8A"/>
        </w:tc>
        <w:tc>
          <w:tcPr>
            <w:tcW w:w="483" w:type="pct"/>
          </w:tcPr>
          <w:p w:rsidR="00305E8A" w:rsidRDefault="00305E8A"/>
        </w:tc>
        <w:tc>
          <w:tcPr>
            <w:tcW w:w="483" w:type="pct"/>
          </w:tcPr>
          <w:p w:rsidR="00305E8A" w:rsidRDefault="00305E8A"/>
        </w:tc>
        <w:tc>
          <w:tcPr>
            <w:tcW w:w="483" w:type="pct"/>
          </w:tcPr>
          <w:p w:rsidR="00305E8A" w:rsidRDefault="00305E8A"/>
        </w:tc>
        <w:tc>
          <w:tcPr>
            <w:tcW w:w="483" w:type="pct"/>
          </w:tcPr>
          <w:p w:rsidR="00305E8A" w:rsidRDefault="00305E8A"/>
        </w:tc>
        <w:tc>
          <w:tcPr>
            <w:tcW w:w="483" w:type="pct"/>
          </w:tcPr>
          <w:p w:rsidR="00305E8A" w:rsidRDefault="00305E8A"/>
        </w:tc>
      </w:tr>
      <w:tr w:rsidR="00305E8A" w:rsidTr="005D225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36" w:type="pct"/>
          </w:tcPr>
          <w:p w:rsidR="00305E8A" w:rsidRDefault="00305E8A"/>
        </w:tc>
        <w:tc>
          <w:tcPr>
            <w:tcW w:w="483" w:type="pct"/>
          </w:tcPr>
          <w:p w:rsidR="00305E8A" w:rsidRDefault="00305E8A"/>
        </w:tc>
        <w:tc>
          <w:tcPr>
            <w:tcW w:w="483" w:type="pct"/>
          </w:tcPr>
          <w:p w:rsidR="00305E8A" w:rsidRDefault="00305E8A"/>
        </w:tc>
        <w:tc>
          <w:tcPr>
            <w:tcW w:w="483" w:type="pct"/>
          </w:tcPr>
          <w:p w:rsidR="00305E8A" w:rsidRDefault="00305E8A"/>
        </w:tc>
        <w:tc>
          <w:tcPr>
            <w:tcW w:w="483" w:type="pct"/>
          </w:tcPr>
          <w:p w:rsidR="00305E8A" w:rsidRDefault="00305E8A"/>
        </w:tc>
        <w:tc>
          <w:tcPr>
            <w:tcW w:w="483" w:type="pct"/>
          </w:tcPr>
          <w:p w:rsidR="00305E8A" w:rsidRDefault="00305E8A"/>
        </w:tc>
        <w:tc>
          <w:tcPr>
            <w:tcW w:w="483" w:type="pct"/>
          </w:tcPr>
          <w:p w:rsidR="00305E8A" w:rsidRDefault="00305E8A"/>
        </w:tc>
        <w:tc>
          <w:tcPr>
            <w:tcW w:w="483" w:type="pct"/>
          </w:tcPr>
          <w:p w:rsidR="00305E8A" w:rsidRDefault="00305E8A"/>
        </w:tc>
        <w:tc>
          <w:tcPr>
            <w:tcW w:w="483" w:type="pct"/>
          </w:tcPr>
          <w:p w:rsidR="00305E8A" w:rsidRDefault="00305E8A"/>
        </w:tc>
      </w:tr>
      <w:tr w:rsidR="00305E8A" w:rsidTr="005D225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36" w:type="pct"/>
          </w:tcPr>
          <w:p w:rsidR="00305E8A" w:rsidRDefault="00305E8A"/>
        </w:tc>
        <w:tc>
          <w:tcPr>
            <w:tcW w:w="483" w:type="pct"/>
          </w:tcPr>
          <w:p w:rsidR="00305E8A" w:rsidRDefault="00305E8A"/>
        </w:tc>
        <w:tc>
          <w:tcPr>
            <w:tcW w:w="483" w:type="pct"/>
          </w:tcPr>
          <w:p w:rsidR="00305E8A" w:rsidRDefault="00305E8A"/>
        </w:tc>
        <w:tc>
          <w:tcPr>
            <w:tcW w:w="483" w:type="pct"/>
          </w:tcPr>
          <w:p w:rsidR="00305E8A" w:rsidRDefault="00305E8A"/>
        </w:tc>
        <w:tc>
          <w:tcPr>
            <w:tcW w:w="483" w:type="pct"/>
          </w:tcPr>
          <w:p w:rsidR="00305E8A" w:rsidRDefault="00305E8A"/>
        </w:tc>
        <w:tc>
          <w:tcPr>
            <w:tcW w:w="483" w:type="pct"/>
          </w:tcPr>
          <w:p w:rsidR="00305E8A" w:rsidRDefault="00305E8A"/>
        </w:tc>
        <w:tc>
          <w:tcPr>
            <w:tcW w:w="483" w:type="pct"/>
          </w:tcPr>
          <w:p w:rsidR="00305E8A" w:rsidRDefault="00305E8A"/>
        </w:tc>
        <w:tc>
          <w:tcPr>
            <w:tcW w:w="483" w:type="pct"/>
          </w:tcPr>
          <w:p w:rsidR="00305E8A" w:rsidRDefault="00305E8A"/>
        </w:tc>
        <w:tc>
          <w:tcPr>
            <w:tcW w:w="483" w:type="pct"/>
          </w:tcPr>
          <w:p w:rsidR="00305E8A" w:rsidRDefault="00305E8A"/>
        </w:tc>
      </w:tr>
      <w:tr w:rsidR="00305E8A" w:rsidTr="005D225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36" w:type="pct"/>
          </w:tcPr>
          <w:p w:rsidR="00305E8A" w:rsidRDefault="00305E8A"/>
        </w:tc>
        <w:tc>
          <w:tcPr>
            <w:tcW w:w="483" w:type="pct"/>
          </w:tcPr>
          <w:p w:rsidR="00305E8A" w:rsidRDefault="00305E8A"/>
        </w:tc>
        <w:tc>
          <w:tcPr>
            <w:tcW w:w="483" w:type="pct"/>
          </w:tcPr>
          <w:p w:rsidR="00305E8A" w:rsidRDefault="00305E8A"/>
        </w:tc>
        <w:tc>
          <w:tcPr>
            <w:tcW w:w="483" w:type="pct"/>
          </w:tcPr>
          <w:p w:rsidR="00305E8A" w:rsidRDefault="00305E8A"/>
        </w:tc>
        <w:tc>
          <w:tcPr>
            <w:tcW w:w="483" w:type="pct"/>
          </w:tcPr>
          <w:p w:rsidR="00305E8A" w:rsidRDefault="00305E8A"/>
        </w:tc>
        <w:tc>
          <w:tcPr>
            <w:tcW w:w="483" w:type="pct"/>
          </w:tcPr>
          <w:p w:rsidR="00305E8A" w:rsidRDefault="00305E8A"/>
        </w:tc>
        <w:tc>
          <w:tcPr>
            <w:tcW w:w="483" w:type="pct"/>
          </w:tcPr>
          <w:p w:rsidR="00305E8A" w:rsidRDefault="00305E8A"/>
        </w:tc>
        <w:tc>
          <w:tcPr>
            <w:tcW w:w="483" w:type="pct"/>
          </w:tcPr>
          <w:p w:rsidR="00305E8A" w:rsidRDefault="00305E8A"/>
        </w:tc>
        <w:tc>
          <w:tcPr>
            <w:tcW w:w="483" w:type="pct"/>
          </w:tcPr>
          <w:p w:rsidR="00305E8A" w:rsidRDefault="00305E8A"/>
        </w:tc>
      </w:tr>
    </w:tbl>
    <w:p w:rsidR="00305E8A" w:rsidRDefault="00305E8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7"/>
        <w:gridCol w:w="1697"/>
      </w:tblGrid>
      <w:tr w:rsidR="00305E8A" w:rsidTr="005D2253">
        <w:tblPrEx>
          <w:tblCellMar>
            <w:top w:w="0" w:type="dxa"/>
            <w:bottom w:w="0" w:type="dxa"/>
          </w:tblCellMar>
        </w:tblPrEx>
        <w:tc>
          <w:tcPr>
            <w:tcW w:w="4161" w:type="pct"/>
          </w:tcPr>
          <w:p w:rsidR="00305E8A" w:rsidRDefault="00305E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Actividades</w:t>
            </w:r>
          </w:p>
        </w:tc>
        <w:tc>
          <w:tcPr>
            <w:tcW w:w="839" w:type="pct"/>
          </w:tcPr>
          <w:p w:rsidR="00305E8A" w:rsidRDefault="00305E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No. / Semestre</w:t>
            </w:r>
          </w:p>
        </w:tc>
      </w:tr>
      <w:tr w:rsidR="00305E8A" w:rsidTr="005D2253">
        <w:tblPrEx>
          <w:tblCellMar>
            <w:top w:w="0" w:type="dxa"/>
            <w:bottom w:w="0" w:type="dxa"/>
          </w:tblCellMar>
        </w:tblPrEx>
        <w:tc>
          <w:tcPr>
            <w:tcW w:w="4161" w:type="pct"/>
          </w:tcPr>
          <w:p w:rsidR="00305E8A" w:rsidRDefault="00305E8A">
            <w:pPr>
              <w:rPr>
                <w:sz w:val="24"/>
              </w:rPr>
            </w:pPr>
            <w:r>
              <w:rPr>
                <w:sz w:val="24"/>
              </w:rPr>
              <w:t>Elaboraciones de planes de estudio</w:t>
            </w:r>
          </w:p>
        </w:tc>
        <w:tc>
          <w:tcPr>
            <w:tcW w:w="839" w:type="pct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 w:rsidTr="005D2253">
        <w:tblPrEx>
          <w:tblCellMar>
            <w:top w:w="0" w:type="dxa"/>
            <w:bottom w:w="0" w:type="dxa"/>
          </w:tblCellMar>
        </w:tblPrEx>
        <w:tc>
          <w:tcPr>
            <w:tcW w:w="4161" w:type="pct"/>
            <w:tcBorders>
              <w:bottom w:val="single" w:sz="4" w:space="0" w:color="auto"/>
            </w:tcBorders>
          </w:tcPr>
          <w:p w:rsidR="00305E8A" w:rsidRDefault="00305E8A">
            <w:pPr>
              <w:rPr>
                <w:sz w:val="24"/>
              </w:rPr>
            </w:pPr>
            <w:r>
              <w:rPr>
                <w:sz w:val="24"/>
              </w:rPr>
              <w:t>Elaboración de exámenes extraordinarios</w:t>
            </w:r>
          </w:p>
        </w:tc>
        <w:tc>
          <w:tcPr>
            <w:tcW w:w="839" w:type="pct"/>
            <w:tcBorders>
              <w:bottom w:val="single" w:sz="4" w:space="0" w:color="auto"/>
            </w:tcBorders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 w:rsidTr="005D2253">
        <w:tblPrEx>
          <w:tblCellMar>
            <w:top w:w="0" w:type="dxa"/>
            <w:bottom w:w="0" w:type="dxa"/>
          </w:tblCellMar>
        </w:tblPrEx>
        <w:tc>
          <w:tcPr>
            <w:tcW w:w="4161" w:type="pct"/>
            <w:shd w:val="clear" w:color="auto" w:fill="B3B3B3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839" w:type="pct"/>
          </w:tcPr>
          <w:p w:rsidR="00305E8A" w:rsidRDefault="00305E8A">
            <w:pPr>
              <w:rPr>
                <w:sz w:val="24"/>
              </w:rPr>
            </w:pPr>
            <w:r>
              <w:rPr>
                <w:sz w:val="24"/>
              </w:rPr>
              <w:t>Hrs. / Semestre</w:t>
            </w:r>
          </w:p>
        </w:tc>
      </w:tr>
      <w:tr w:rsidR="00305E8A" w:rsidTr="005D2253">
        <w:tblPrEx>
          <w:tblCellMar>
            <w:top w:w="0" w:type="dxa"/>
            <w:bottom w:w="0" w:type="dxa"/>
          </w:tblCellMar>
        </w:tblPrEx>
        <w:tc>
          <w:tcPr>
            <w:tcW w:w="4161" w:type="pct"/>
          </w:tcPr>
          <w:p w:rsidR="00305E8A" w:rsidRDefault="00305E8A">
            <w:pPr>
              <w:rPr>
                <w:sz w:val="24"/>
              </w:rPr>
            </w:pPr>
            <w:r>
              <w:rPr>
                <w:sz w:val="24"/>
              </w:rPr>
              <w:t>Preparación de prácticas de laboratorio</w:t>
            </w:r>
          </w:p>
        </w:tc>
        <w:tc>
          <w:tcPr>
            <w:tcW w:w="839" w:type="pct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 w:rsidTr="005D2253">
        <w:tblPrEx>
          <w:tblCellMar>
            <w:top w:w="0" w:type="dxa"/>
            <w:bottom w:w="0" w:type="dxa"/>
          </w:tblCellMar>
        </w:tblPrEx>
        <w:tc>
          <w:tcPr>
            <w:tcW w:w="4161" w:type="pct"/>
          </w:tcPr>
          <w:p w:rsidR="00305E8A" w:rsidRDefault="00305E8A">
            <w:pPr>
              <w:rPr>
                <w:sz w:val="24"/>
              </w:rPr>
            </w:pPr>
            <w:r>
              <w:rPr>
                <w:sz w:val="24"/>
              </w:rPr>
              <w:t>Limpieza de instrumental y equipo de laboratorio</w:t>
            </w:r>
          </w:p>
        </w:tc>
        <w:tc>
          <w:tcPr>
            <w:tcW w:w="839" w:type="pct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 w:rsidTr="005D2253">
        <w:tblPrEx>
          <w:tblCellMar>
            <w:top w:w="0" w:type="dxa"/>
            <w:bottom w:w="0" w:type="dxa"/>
          </w:tblCellMar>
        </w:tblPrEx>
        <w:tc>
          <w:tcPr>
            <w:tcW w:w="4161" w:type="pct"/>
          </w:tcPr>
          <w:p w:rsidR="00305E8A" w:rsidRDefault="00305E8A">
            <w:pPr>
              <w:rPr>
                <w:sz w:val="24"/>
              </w:rPr>
            </w:pPr>
            <w:r>
              <w:rPr>
                <w:sz w:val="24"/>
              </w:rPr>
              <w:t>Impartición de prácticas de recuperación de laboratorio</w:t>
            </w:r>
          </w:p>
        </w:tc>
        <w:tc>
          <w:tcPr>
            <w:tcW w:w="839" w:type="pct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 w:rsidTr="005D2253">
        <w:tblPrEx>
          <w:tblCellMar>
            <w:top w:w="0" w:type="dxa"/>
            <w:bottom w:w="0" w:type="dxa"/>
          </w:tblCellMar>
        </w:tblPrEx>
        <w:tc>
          <w:tcPr>
            <w:tcW w:w="4161" w:type="pct"/>
          </w:tcPr>
          <w:p w:rsidR="00305E8A" w:rsidRDefault="00305E8A">
            <w:pPr>
              <w:rPr>
                <w:sz w:val="24"/>
              </w:rPr>
            </w:pPr>
            <w:r>
              <w:rPr>
                <w:sz w:val="24"/>
              </w:rPr>
              <w:t>Revisión de manual de prácticas de laboratorio</w:t>
            </w:r>
          </w:p>
        </w:tc>
        <w:tc>
          <w:tcPr>
            <w:tcW w:w="839" w:type="pct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 w:rsidTr="005D2253">
        <w:tblPrEx>
          <w:tblCellMar>
            <w:top w:w="0" w:type="dxa"/>
            <w:bottom w:w="0" w:type="dxa"/>
          </w:tblCellMar>
        </w:tblPrEx>
        <w:tc>
          <w:tcPr>
            <w:tcW w:w="4161" w:type="pct"/>
          </w:tcPr>
          <w:p w:rsidR="00305E8A" w:rsidRDefault="00305E8A">
            <w:pPr>
              <w:rPr>
                <w:sz w:val="24"/>
              </w:rPr>
            </w:pPr>
            <w:r>
              <w:rPr>
                <w:sz w:val="24"/>
              </w:rPr>
              <w:t>Asesorías a alumnos</w:t>
            </w:r>
          </w:p>
        </w:tc>
        <w:tc>
          <w:tcPr>
            <w:tcW w:w="839" w:type="pct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 w:rsidTr="005D2253">
        <w:tblPrEx>
          <w:tblCellMar>
            <w:top w:w="0" w:type="dxa"/>
            <w:bottom w:w="0" w:type="dxa"/>
          </w:tblCellMar>
        </w:tblPrEx>
        <w:tc>
          <w:tcPr>
            <w:tcW w:w="4161" w:type="pct"/>
          </w:tcPr>
          <w:p w:rsidR="00305E8A" w:rsidRDefault="00305E8A">
            <w:pPr>
              <w:rPr>
                <w:sz w:val="24"/>
              </w:rPr>
            </w:pPr>
            <w:r>
              <w:rPr>
                <w:sz w:val="24"/>
              </w:rPr>
              <w:t xml:space="preserve">Actividades de orientación educativa </w:t>
            </w:r>
          </w:p>
        </w:tc>
        <w:tc>
          <w:tcPr>
            <w:tcW w:w="839" w:type="pct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 w:rsidTr="005D2253">
        <w:tblPrEx>
          <w:tblCellMar>
            <w:top w:w="0" w:type="dxa"/>
            <w:bottom w:w="0" w:type="dxa"/>
          </w:tblCellMar>
        </w:tblPrEx>
        <w:tc>
          <w:tcPr>
            <w:tcW w:w="4161" w:type="pct"/>
          </w:tcPr>
          <w:p w:rsidR="00305E8A" w:rsidRDefault="00305E8A">
            <w:pPr>
              <w:rPr>
                <w:sz w:val="24"/>
              </w:rPr>
            </w:pPr>
            <w:r>
              <w:rPr>
                <w:sz w:val="24"/>
              </w:rPr>
              <w:t>Calificar y retroalimentar exámenes de diagnóstico</w:t>
            </w:r>
          </w:p>
        </w:tc>
        <w:tc>
          <w:tcPr>
            <w:tcW w:w="839" w:type="pct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 w:rsidTr="005D2253">
        <w:tblPrEx>
          <w:tblCellMar>
            <w:top w:w="0" w:type="dxa"/>
            <w:bottom w:w="0" w:type="dxa"/>
          </w:tblCellMar>
        </w:tblPrEx>
        <w:tc>
          <w:tcPr>
            <w:tcW w:w="4161" w:type="pct"/>
          </w:tcPr>
          <w:p w:rsidR="00305E8A" w:rsidRDefault="00305E8A">
            <w:pPr>
              <w:rPr>
                <w:sz w:val="24"/>
              </w:rPr>
            </w:pPr>
            <w:r>
              <w:rPr>
                <w:sz w:val="24"/>
              </w:rPr>
              <w:t>Preparación de reactivos químicos para laboratorios</w:t>
            </w:r>
          </w:p>
        </w:tc>
        <w:tc>
          <w:tcPr>
            <w:tcW w:w="839" w:type="pct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 w:rsidTr="005D2253">
        <w:tblPrEx>
          <w:tblCellMar>
            <w:top w:w="0" w:type="dxa"/>
            <w:bottom w:w="0" w:type="dxa"/>
          </w:tblCellMar>
        </w:tblPrEx>
        <w:tc>
          <w:tcPr>
            <w:tcW w:w="4161" w:type="pct"/>
          </w:tcPr>
          <w:p w:rsidR="00305E8A" w:rsidRDefault="00305E8A">
            <w:pPr>
              <w:rPr>
                <w:sz w:val="24"/>
              </w:rPr>
            </w:pPr>
            <w:r>
              <w:rPr>
                <w:sz w:val="24"/>
              </w:rPr>
              <w:t>Otros :</w:t>
            </w:r>
          </w:p>
        </w:tc>
        <w:tc>
          <w:tcPr>
            <w:tcW w:w="839" w:type="pct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 w:rsidTr="005D2253">
        <w:tblPrEx>
          <w:tblCellMar>
            <w:top w:w="0" w:type="dxa"/>
            <w:bottom w:w="0" w:type="dxa"/>
          </w:tblCellMar>
        </w:tblPrEx>
        <w:tc>
          <w:tcPr>
            <w:tcW w:w="4161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839" w:type="pct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 w:rsidTr="005D2253">
        <w:tblPrEx>
          <w:tblCellMar>
            <w:top w:w="0" w:type="dxa"/>
            <w:bottom w:w="0" w:type="dxa"/>
          </w:tblCellMar>
        </w:tblPrEx>
        <w:tc>
          <w:tcPr>
            <w:tcW w:w="4161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839" w:type="pct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 w:rsidTr="005D2253">
        <w:tblPrEx>
          <w:tblCellMar>
            <w:top w:w="0" w:type="dxa"/>
            <w:bottom w:w="0" w:type="dxa"/>
          </w:tblCellMar>
        </w:tblPrEx>
        <w:tc>
          <w:tcPr>
            <w:tcW w:w="4161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839" w:type="pct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 w:rsidTr="005D2253">
        <w:tblPrEx>
          <w:tblCellMar>
            <w:top w:w="0" w:type="dxa"/>
            <w:bottom w:w="0" w:type="dxa"/>
          </w:tblCellMar>
        </w:tblPrEx>
        <w:tc>
          <w:tcPr>
            <w:tcW w:w="4161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839" w:type="pct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 w:rsidTr="005D2253">
        <w:tblPrEx>
          <w:tblCellMar>
            <w:top w:w="0" w:type="dxa"/>
            <w:bottom w:w="0" w:type="dxa"/>
          </w:tblCellMar>
        </w:tblPrEx>
        <w:tc>
          <w:tcPr>
            <w:tcW w:w="4161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839" w:type="pct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 w:rsidTr="005D2253">
        <w:tblPrEx>
          <w:tblCellMar>
            <w:top w:w="0" w:type="dxa"/>
            <w:bottom w:w="0" w:type="dxa"/>
          </w:tblCellMar>
        </w:tblPrEx>
        <w:tc>
          <w:tcPr>
            <w:tcW w:w="4161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839" w:type="pct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 w:rsidTr="005D2253">
        <w:tblPrEx>
          <w:tblCellMar>
            <w:top w:w="0" w:type="dxa"/>
            <w:bottom w:w="0" w:type="dxa"/>
          </w:tblCellMar>
        </w:tblPrEx>
        <w:tc>
          <w:tcPr>
            <w:tcW w:w="4161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839" w:type="pct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 w:rsidTr="005D2253">
        <w:tblPrEx>
          <w:tblCellMar>
            <w:top w:w="0" w:type="dxa"/>
            <w:bottom w:w="0" w:type="dxa"/>
          </w:tblCellMar>
        </w:tblPrEx>
        <w:tc>
          <w:tcPr>
            <w:tcW w:w="4161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839" w:type="pct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 w:rsidTr="005D2253">
        <w:tblPrEx>
          <w:tblCellMar>
            <w:top w:w="0" w:type="dxa"/>
            <w:bottom w:w="0" w:type="dxa"/>
          </w:tblCellMar>
        </w:tblPrEx>
        <w:tc>
          <w:tcPr>
            <w:tcW w:w="4161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839" w:type="pct"/>
          </w:tcPr>
          <w:p w:rsidR="00305E8A" w:rsidRDefault="00305E8A">
            <w:pPr>
              <w:rPr>
                <w:sz w:val="24"/>
              </w:rPr>
            </w:pPr>
          </w:p>
        </w:tc>
      </w:tr>
    </w:tbl>
    <w:p w:rsidR="00305E8A" w:rsidRDefault="00305E8A">
      <w:pPr>
        <w:pStyle w:val="Ttulo9"/>
        <w:jc w:val="center"/>
        <w:rPr>
          <w:b/>
        </w:rPr>
      </w:pPr>
    </w:p>
    <w:p w:rsidR="00305E8A" w:rsidRDefault="00305E8A">
      <w:pPr>
        <w:pStyle w:val="Ttulo9"/>
        <w:jc w:val="center"/>
        <w:rPr>
          <w:b/>
          <w:sz w:val="32"/>
        </w:rPr>
      </w:pPr>
      <w:r>
        <w:rPr>
          <w:b/>
          <w:sz w:val="32"/>
        </w:rPr>
        <w:t>GRUPOS COLEGIADOS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7"/>
        <w:gridCol w:w="1697"/>
      </w:tblGrid>
      <w:tr w:rsidR="00305E8A" w:rsidTr="005D2253">
        <w:tblPrEx>
          <w:tblCellMar>
            <w:top w:w="0" w:type="dxa"/>
            <w:bottom w:w="0" w:type="dxa"/>
          </w:tblCellMar>
        </w:tblPrEx>
        <w:tc>
          <w:tcPr>
            <w:tcW w:w="4161" w:type="pct"/>
          </w:tcPr>
          <w:p w:rsidR="00305E8A" w:rsidRDefault="00305E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Grupo</w:t>
            </w:r>
          </w:p>
        </w:tc>
        <w:tc>
          <w:tcPr>
            <w:tcW w:w="839" w:type="pct"/>
          </w:tcPr>
          <w:p w:rsidR="00305E8A" w:rsidRDefault="00305E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Hrs. / Semestre</w:t>
            </w:r>
          </w:p>
        </w:tc>
      </w:tr>
      <w:tr w:rsidR="00305E8A" w:rsidTr="005D2253">
        <w:tblPrEx>
          <w:tblCellMar>
            <w:top w:w="0" w:type="dxa"/>
            <w:bottom w:w="0" w:type="dxa"/>
          </w:tblCellMar>
        </w:tblPrEx>
        <w:tc>
          <w:tcPr>
            <w:tcW w:w="4161" w:type="pct"/>
          </w:tcPr>
          <w:p w:rsidR="00305E8A" w:rsidRDefault="00305E8A">
            <w:pPr>
              <w:rPr>
                <w:sz w:val="24"/>
              </w:rPr>
            </w:pPr>
            <w:r>
              <w:rPr>
                <w:sz w:val="24"/>
              </w:rPr>
              <w:t>Consejo Universitario</w:t>
            </w:r>
          </w:p>
        </w:tc>
        <w:tc>
          <w:tcPr>
            <w:tcW w:w="839" w:type="pct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 w:rsidTr="005D2253">
        <w:tblPrEx>
          <w:tblCellMar>
            <w:top w:w="0" w:type="dxa"/>
            <w:bottom w:w="0" w:type="dxa"/>
          </w:tblCellMar>
        </w:tblPrEx>
        <w:tc>
          <w:tcPr>
            <w:tcW w:w="4161" w:type="pct"/>
          </w:tcPr>
          <w:p w:rsidR="00305E8A" w:rsidRDefault="00305E8A">
            <w:pPr>
              <w:rPr>
                <w:sz w:val="24"/>
              </w:rPr>
            </w:pPr>
            <w:r>
              <w:rPr>
                <w:sz w:val="24"/>
              </w:rPr>
              <w:t>Consejo Académico</w:t>
            </w:r>
          </w:p>
        </w:tc>
        <w:tc>
          <w:tcPr>
            <w:tcW w:w="839" w:type="pct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 w:rsidTr="005D2253">
        <w:tblPrEx>
          <w:tblCellMar>
            <w:top w:w="0" w:type="dxa"/>
            <w:bottom w:w="0" w:type="dxa"/>
          </w:tblCellMar>
        </w:tblPrEx>
        <w:tc>
          <w:tcPr>
            <w:tcW w:w="4161" w:type="pct"/>
          </w:tcPr>
          <w:p w:rsidR="00305E8A" w:rsidRDefault="00305E8A">
            <w:pPr>
              <w:rPr>
                <w:sz w:val="24"/>
              </w:rPr>
            </w:pPr>
            <w:r>
              <w:rPr>
                <w:sz w:val="24"/>
              </w:rPr>
              <w:t>Comisión Dictaminadora</w:t>
            </w:r>
          </w:p>
        </w:tc>
        <w:tc>
          <w:tcPr>
            <w:tcW w:w="839" w:type="pct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 w:rsidTr="005D2253">
        <w:tblPrEx>
          <w:tblCellMar>
            <w:top w:w="0" w:type="dxa"/>
            <w:bottom w:w="0" w:type="dxa"/>
          </w:tblCellMar>
        </w:tblPrEx>
        <w:tc>
          <w:tcPr>
            <w:tcW w:w="4161" w:type="pct"/>
          </w:tcPr>
          <w:p w:rsidR="00305E8A" w:rsidRDefault="00305E8A">
            <w:pPr>
              <w:rPr>
                <w:sz w:val="24"/>
              </w:rPr>
            </w:pPr>
            <w:r>
              <w:rPr>
                <w:sz w:val="24"/>
              </w:rPr>
              <w:t xml:space="preserve">Comité de Promoción y Permanencia </w:t>
            </w:r>
          </w:p>
        </w:tc>
        <w:tc>
          <w:tcPr>
            <w:tcW w:w="839" w:type="pct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 w:rsidTr="005D2253">
        <w:tblPrEx>
          <w:tblCellMar>
            <w:top w:w="0" w:type="dxa"/>
            <w:bottom w:w="0" w:type="dxa"/>
          </w:tblCellMar>
        </w:tblPrEx>
        <w:tc>
          <w:tcPr>
            <w:tcW w:w="4161" w:type="pct"/>
          </w:tcPr>
          <w:p w:rsidR="00305E8A" w:rsidRDefault="00305E8A">
            <w:pPr>
              <w:rPr>
                <w:sz w:val="24"/>
              </w:rPr>
            </w:pPr>
            <w:r>
              <w:rPr>
                <w:sz w:val="24"/>
              </w:rPr>
              <w:t>Comité de Planeación</w:t>
            </w:r>
          </w:p>
        </w:tc>
        <w:tc>
          <w:tcPr>
            <w:tcW w:w="839" w:type="pct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 w:rsidTr="005D2253">
        <w:tblPrEx>
          <w:tblCellMar>
            <w:top w:w="0" w:type="dxa"/>
            <w:bottom w:w="0" w:type="dxa"/>
          </w:tblCellMar>
        </w:tblPrEx>
        <w:tc>
          <w:tcPr>
            <w:tcW w:w="4161" w:type="pct"/>
          </w:tcPr>
          <w:p w:rsidR="00305E8A" w:rsidRDefault="00305E8A">
            <w:pPr>
              <w:rPr>
                <w:sz w:val="24"/>
              </w:rPr>
            </w:pPr>
            <w:r>
              <w:rPr>
                <w:sz w:val="24"/>
              </w:rPr>
              <w:t>Comité de Extensión</w:t>
            </w:r>
          </w:p>
        </w:tc>
        <w:tc>
          <w:tcPr>
            <w:tcW w:w="839" w:type="pct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 w:rsidTr="005D2253">
        <w:tblPrEx>
          <w:tblCellMar>
            <w:top w:w="0" w:type="dxa"/>
            <w:bottom w:w="0" w:type="dxa"/>
          </w:tblCellMar>
        </w:tblPrEx>
        <w:tc>
          <w:tcPr>
            <w:tcW w:w="4161" w:type="pct"/>
          </w:tcPr>
          <w:p w:rsidR="00305E8A" w:rsidRDefault="00305E8A">
            <w:pPr>
              <w:rPr>
                <w:sz w:val="24"/>
              </w:rPr>
            </w:pPr>
            <w:r>
              <w:rPr>
                <w:sz w:val="24"/>
              </w:rPr>
              <w:t>Comité de Evaluación Curricular</w:t>
            </w:r>
          </w:p>
        </w:tc>
        <w:tc>
          <w:tcPr>
            <w:tcW w:w="839" w:type="pct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 w:rsidTr="005D2253">
        <w:tblPrEx>
          <w:tblCellMar>
            <w:top w:w="0" w:type="dxa"/>
            <w:bottom w:w="0" w:type="dxa"/>
          </w:tblCellMar>
        </w:tblPrEx>
        <w:tc>
          <w:tcPr>
            <w:tcW w:w="4161" w:type="pct"/>
          </w:tcPr>
          <w:p w:rsidR="00305E8A" w:rsidRDefault="00305E8A">
            <w:pPr>
              <w:rPr>
                <w:sz w:val="24"/>
              </w:rPr>
            </w:pPr>
            <w:r>
              <w:rPr>
                <w:sz w:val="24"/>
              </w:rPr>
              <w:t>Comité de Biblioteca</w:t>
            </w:r>
          </w:p>
        </w:tc>
        <w:tc>
          <w:tcPr>
            <w:tcW w:w="839" w:type="pct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 w:rsidTr="005D2253">
        <w:tblPrEx>
          <w:tblCellMar>
            <w:top w:w="0" w:type="dxa"/>
            <w:bottom w:w="0" w:type="dxa"/>
          </w:tblCellMar>
        </w:tblPrEx>
        <w:tc>
          <w:tcPr>
            <w:tcW w:w="4161" w:type="pct"/>
          </w:tcPr>
          <w:p w:rsidR="00305E8A" w:rsidRDefault="00305E8A">
            <w:pPr>
              <w:rPr>
                <w:sz w:val="24"/>
              </w:rPr>
            </w:pPr>
            <w:r>
              <w:rPr>
                <w:sz w:val="24"/>
              </w:rPr>
              <w:t>Comité de Vinculación</w:t>
            </w:r>
          </w:p>
        </w:tc>
        <w:tc>
          <w:tcPr>
            <w:tcW w:w="839" w:type="pct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 w:rsidTr="005D2253">
        <w:tblPrEx>
          <w:tblCellMar>
            <w:top w:w="0" w:type="dxa"/>
            <w:bottom w:w="0" w:type="dxa"/>
          </w:tblCellMar>
        </w:tblPrEx>
        <w:tc>
          <w:tcPr>
            <w:tcW w:w="4161" w:type="pct"/>
          </w:tcPr>
          <w:p w:rsidR="00305E8A" w:rsidRDefault="00305E8A">
            <w:pPr>
              <w:rPr>
                <w:sz w:val="24"/>
              </w:rPr>
            </w:pPr>
            <w:r>
              <w:rPr>
                <w:sz w:val="24"/>
              </w:rPr>
              <w:t>Otro</w:t>
            </w:r>
          </w:p>
        </w:tc>
        <w:tc>
          <w:tcPr>
            <w:tcW w:w="839" w:type="pct"/>
          </w:tcPr>
          <w:p w:rsidR="00305E8A" w:rsidRDefault="00305E8A">
            <w:pPr>
              <w:rPr>
                <w:sz w:val="24"/>
              </w:rPr>
            </w:pPr>
          </w:p>
        </w:tc>
      </w:tr>
    </w:tbl>
    <w:p w:rsidR="00305E8A" w:rsidRDefault="00305E8A"/>
    <w:p w:rsidR="00305E8A" w:rsidRDefault="00305E8A">
      <w:pPr>
        <w:pStyle w:val="Ttulo9"/>
        <w:jc w:val="center"/>
        <w:rPr>
          <w:b/>
          <w:sz w:val="32"/>
        </w:rPr>
      </w:pPr>
      <w:r>
        <w:rPr>
          <w:b/>
          <w:sz w:val="32"/>
        </w:rPr>
        <w:t>OTRAS ACTIVIDADES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7"/>
        <w:gridCol w:w="1697"/>
      </w:tblGrid>
      <w:tr w:rsidR="00305E8A" w:rsidTr="005D2253">
        <w:tblPrEx>
          <w:tblCellMar>
            <w:top w:w="0" w:type="dxa"/>
            <w:bottom w:w="0" w:type="dxa"/>
          </w:tblCellMar>
        </w:tblPrEx>
        <w:tc>
          <w:tcPr>
            <w:tcW w:w="4161" w:type="pct"/>
          </w:tcPr>
          <w:p w:rsidR="00305E8A" w:rsidRDefault="00305E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Actividad</w:t>
            </w:r>
          </w:p>
        </w:tc>
        <w:tc>
          <w:tcPr>
            <w:tcW w:w="839" w:type="pct"/>
          </w:tcPr>
          <w:p w:rsidR="00305E8A" w:rsidRDefault="00305E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Hrs. / Semestre</w:t>
            </w:r>
          </w:p>
        </w:tc>
      </w:tr>
      <w:tr w:rsidR="00305E8A" w:rsidTr="005D2253">
        <w:tblPrEx>
          <w:tblCellMar>
            <w:top w:w="0" w:type="dxa"/>
            <w:bottom w:w="0" w:type="dxa"/>
          </w:tblCellMar>
        </w:tblPrEx>
        <w:tc>
          <w:tcPr>
            <w:tcW w:w="4161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839" w:type="pct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 w:rsidTr="005D2253">
        <w:tblPrEx>
          <w:tblCellMar>
            <w:top w:w="0" w:type="dxa"/>
            <w:bottom w:w="0" w:type="dxa"/>
          </w:tblCellMar>
        </w:tblPrEx>
        <w:tc>
          <w:tcPr>
            <w:tcW w:w="4161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839" w:type="pct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 w:rsidTr="005D2253">
        <w:tblPrEx>
          <w:tblCellMar>
            <w:top w:w="0" w:type="dxa"/>
            <w:bottom w:w="0" w:type="dxa"/>
          </w:tblCellMar>
        </w:tblPrEx>
        <w:tc>
          <w:tcPr>
            <w:tcW w:w="4161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839" w:type="pct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 w:rsidTr="005D2253">
        <w:tblPrEx>
          <w:tblCellMar>
            <w:top w:w="0" w:type="dxa"/>
            <w:bottom w:w="0" w:type="dxa"/>
          </w:tblCellMar>
        </w:tblPrEx>
        <w:tc>
          <w:tcPr>
            <w:tcW w:w="4161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839" w:type="pct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 w:rsidTr="005D2253">
        <w:tblPrEx>
          <w:tblCellMar>
            <w:top w:w="0" w:type="dxa"/>
            <w:bottom w:w="0" w:type="dxa"/>
          </w:tblCellMar>
        </w:tblPrEx>
        <w:tc>
          <w:tcPr>
            <w:tcW w:w="4161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839" w:type="pct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 w:rsidTr="005D2253">
        <w:tblPrEx>
          <w:tblCellMar>
            <w:top w:w="0" w:type="dxa"/>
            <w:bottom w:w="0" w:type="dxa"/>
          </w:tblCellMar>
        </w:tblPrEx>
        <w:tc>
          <w:tcPr>
            <w:tcW w:w="4161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839" w:type="pct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 w:rsidTr="005D2253">
        <w:tblPrEx>
          <w:tblCellMar>
            <w:top w:w="0" w:type="dxa"/>
            <w:bottom w:w="0" w:type="dxa"/>
          </w:tblCellMar>
        </w:tblPrEx>
        <w:tc>
          <w:tcPr>
            <w:tcW w:w="4161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839" w:type="pct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 w:rsidTr="005D2253">
        <w:tblPrEx>
          <w:tblCellMar>
            <w:top w:w="0" w:type="dxa"/>
            <w:bottom w:w="0" w:type="dxa"/>
          </w:tblCellMar>
        </w:tblPrEx>
        <w:tc>
          <w:tcPr>
            <w:tcW w:w="4161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839" w:type="pct"/>
          </w:tcPr>
          <w:p w:rsidR="00305E8A" w:rsidRDefault="00305E8A">
            <w:pPr>
              <w:rPr>
                <w:sz w:val="24"/>
              </w:rPr>
            </w:pPr>
          </w:p>
        </w:tc>
      </w:tr>
      <w:tr w:rsidR="00305E8A" w:rsidTr="005D2253">
        <w:tblPrEx>
          <w:tblCellMar>
            <w:top w:w="0" w:type="dxa"/>
            <w:bottom w:w="0" w:type="dxa"/>
          </w:tblCellMar>
        </w:tblPrEx>
        <w:tc>
          <w:tcPr>
            <w:tcW w:w="4161" w:type="pct"/>
          </w:tcPr>
          <w:p w:rsidR="00305E8A" w:rsidRDefault="00305E8A">
            <w:pPr>
              <w:rPr>
                <w:sz w:val="24"/>
              </w:rPr>
            </w:pPr>
          </w:p>
        </w:tc>
        <w:tc>
          <w:tcPr>
            <w:tcW w:w="839" w:type="pct"/>
          </w:tcPr>
          <w:p w:rsidR="00305E8A" w:rsidRDefault="00305E8A">
            <w:pPr>
              <w:rPr>
                <w:sz w:val="24"/>
              </w:rPr>
            </w:pPr>
          </w:p>
        </w:tc>
      </w:tr>
    </w:tbl>
    <w:p w:rsidR="00305E8A" w:rsidRDefault="00305E8A"/>
    <w:p w:rsidR="00305E8A" w:rsidRDefault="00305E8A"/>
    <w:p w:rsidR="00305E8A" w:rsidRDefault="00305E8A"/>
    <w:p w:rsidR="00305E8A" w:rsidRDefault="004600B3" w:rsidP="004600B3">
      <w:pPr>
        <w:jc w:val="center"/>
        <w:rPr>
          <w:b/>
          <w:u w:val="single"/>
        </w:rPr>
      </w:pPr>
      <w:r>
        <w:t xml:space="preserve">                                                                 </w:t>
      </w:r>
      <w:r w:rsidR="00305E8A">
        <w:t xml:space="preserve">Mérida, Yucatán </w:t>
      </w:r>
      <w:r>
        <w:t xml:space="preserve">________ </w:t>
      </w:r>
      <w:r w:rsidR="00305E8A">
        <w:t xml:space="preserve"> de </w:t>
      </w:r>
      <w:r>
        <w:t xml:space="preserve">______________________ </w:t>
      </w:r>
      <w:r w:rsidR="00305E8A">
        <w:t>de</w:t>
      </w:r>
      <w:r>
        <w:t xml:space="preserve"> ________________</w:t>
      </w:r>
      <w:r w:rsidR="00305E8A">
        <w:t xml:space="preserve">        </w:t>
      </w:r>
    </w:p>
    <w:p w:rsidR="00305E8A" w:rsidRDefault="00305E8A">
      <w:pPr>
        <w:jc w:val="right"/>
      </w:pPr>
    </w:p>
    <w:p w:rsidR="00305E8A" w:rsidRDefault="00305E8A">
      <w:pPr>
        <w:jc w:val="right"/>
      </w:pPr>
    </w:p>
    <w:p w:rsidR="00305E8A" w:rsidRDefault="00305E8A">
      <w:pPr>
        <w:jc w:val="center"/>
      </w:pPr>
    </w:p>
    <w:p w:rsidR="00305E8A" w:rsidRDefault="00305E8A">
      <w:pPr>
        <w:jc w:val="center"/>
      </w:pPr>
    </w:p>
    <w:p w:rsidR="00305E8A" w:rsidRDefault="00305E8A">
      <w:pPr>
        <w:jc w:val="center"/>
      </w:pPr>
      <w:r>
        <w:t>A T E N T A M E N T E</w:t>
      </w:r>
    </w:p>
    <w:p w:rsidR="00305E8A" w:rsidRDefault="00305E8A">
      <w:pPr>
        <w:jc w:val="center"/>
      </w:pPr>
    </w:p>
    <w:p w:rsidR="00305E8A" w:rsidRDefault="00305E8A">
      <w:pPr>
        <w:jc w:val="center"/>
      </w:pPr>
    </w:p>
    <w:p w:rsidR="00305E8A" w:rsidRDefault="00305E8A">
      <w:pPr>
        <w:jc w:val="center"/>
      </w:pPr>
    </w:p>
    <w:p w:rsidR="00305E8A" w:rsidRDefault="00305E8A">
      <w:pPr>
        <w:jc w:val="center"/>
      </w:pPr>
    </w:p>
    <w:p w:rsidR="00305E8A" w:rsidRDefault="00305E8A">
      <w:pPr>
        <w:jc w:val="center"/>
      </w:pPr>
      <w:r>
        <w:t>__________________________________</w:t>
      </w:r>
    </w:p>
    <w:p w:rsidR="00305E8A" w:rsidRDefault="00305E8A">
      <w:pPr>
        <w:jc w:val="center"/>
      </w:pPr>
      <w:r>
        <w:t>Nombre y Firma del Profesor</w:t>
      </w:r>
    </w:p>
    <w:sectPr w:rsidR="00305E8A">
      <w:footerReference w:type="default" r:id="rId7"/>
      <w:pgSz w:w="12242" w:h="15842" w:code="1"/>
      <w:pgMar w:top="567" w:right="1134" w:bottom="828" w:left="1134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0D8" w:rsidRDefault="004170D8">
      <w:r>
        <w:separator/>
      </w:r>
    </w:p>
  </w:endnote>
  <w:endnote w:type="continuationSeparator" w:id="0">
    <w:p w:rsidR="004170D8" w:rsidRDefault="00417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E8A" w:rsidRDefault="00305E8A">
    <w:pPr>
      <w:pStyle w:val="Piedepgina"/>
      <w:jc w:val="right"/>
      <w:rPr>
        <w:sz w:val="24"/>
      </w:rPr>
    </w:pPr>
    <w:r>
      <w:rPr>
        <w:snapToGrid w:val="0"/>
        <w:sz w:val="24"/>
      </w:rPr>
      <w:t xml:space="preserve">Página </w:t>
    </w:r>
    <w:r>
      <w:rPr>
        <w:snapToGrid w:val="0"/>
        <w:sz w:val="24"/>
      </w:rPr>
      <w:fldChar w:fldCharType="begin"/>
    </w:r>
    <w:r>
      <w:rPr>
        <w:snapToGrid w:val="0"/>
        <w:sz w:val="24"/>
      </w:rPr>
      <w:instrText xml:space="preserve"> PAGE </w:instrText>
    </w:r>
    <w:r>
      <w:rPr>
        <w:snapToGrid w:val="0"/>
        <w:sz w:val="24"/>
      </w:rPr>
      <w:fldChar w:fldCharType="separate"/>
    </w:r>
    <w:r w:rsidR="00D4781A">
      <w:rPr>
        <w:noProof/>
        <w:snapToGrid w:val="0"/>
        <w:sz w:val="24"/>
      </w:rPr>
      <w:t>1</w:t>
    </w:r>
    <w:r>
      <w:rPr>
        <w:snapToGrid w:val="0"/>
        <w:sz w:val="24"/>
      </w:rPr>
      <w:fldChar w:fldCharType="end"/>
    </w:r>
    <w:r>
      <w:rPr>
        <w:snapToGrid w:val="0"/>
        <w:sz w:val="24"/>
      </w:rPr>
      <w:t xml:space="preserve"> de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0D8" w:rsidRDefault="004170D8">
      <w:r>
        <w:separator/>
      </w:r>
    </w:p>
  </w:footnote>
  <w:footnote w:type="continuationSeparator" w:id="0">
    <w:p w:rsidR="004170D8" w:rsidRDefault="00417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B3"/>
    <w:rsid w:val="000025FA"/>
    <w:rsid w:val="0003662F"/>
    <w:rsid w:val="001354AD"/>
    <w:rsid w:val="00253A05"/>
    <w:rsid w:val="00260D80"/>
    <w:rsid w:val="00305E8A"/>
    <w:rsid w:val="0032265A"/>
    <w:rsid w:val="003728DF"/>
    <w:rsid w:val="003955EE"/>
    <w:rsid w:val="003C7F56"/>
    <w:rsid w:val="003D7BE6"/>
    <w:rsid w:val="004170D8"/>
    <w:rsid w:val="004600B3"/>
    <w:rsid w:val="004C4728"/>
    <w:rsid w:val="00510195"/>
    <w:rsid w:val="00526239"/>
    <w:rsid w:val="005357B1"/>
    <w:rsid w:val="00564A0E"/>
    <w:rsid w:val="00571FB9"/>
    <w:rsid w:val="00581DB9"/>
    <w:rsid w:val="005B617A"/>
    <w:rsid w:val="005C46DB"/>
    <w:rsid w:val="005D2253"/>
    <w:rsid w:val="005D7B8D"/>
    <w:rsid w:val="005E5940"/>
    <w:rsid w:val="00611F29"/>
    <w:rsid w:val="006228A9"/>
    <w:rsid w:val="00635C60"/>
    <w:rsid w:val="00665412"/>
    <w:rsid w:val="00696B7B"/>
    <w:rsid w:val="006E00F0"/>
    <w:rsid w:val="00747264"/>
    <w:rsid w:val="007F7AE7"/>
    <w:rsid w:val="00810996"/>
    <w:rsid w:val="00874FC2"/>
    <w:rsid w:val="008E373C"/>
    <w:rsid w:val="00943C37"/>
    <w:rsid w:val="009B70D7"/>
    <w:rsid w:val="00A84520"/>
    <w:rsid w:val="00AB2946"/>
    <w:rsid w:val="00B504F1"/>
    <w:rsid w:val="00B55F9B"/>
    <w:rsid w:val="00B808E0"/>
    <w:rsid w:val="00B86A46"/>
    <w:rsid w:val="00BD1E91"/>
    <w:rsid w:val="00BD2594"/>
    <w:rsid w:val="00BE4F7B"/>
    <w:rsid w:val="00C61C8A"/>
    <w:rsid w:val="00C91BC1"/>
    <w:rsid w:val="00CC011E"/>
    <w:rsid w:val="00D4781A"/>
    <w:rsid w:val="00E07B96"/>
    <w:rsid w:val="00E23475"/>
    <w:rsid w:val="00E604E6"/>
    <w:rsid w:val="00E87DFB"/>
    <w:rsid w:val="00EA69EC"/>
    <w:rsid w:val="00EC1458"/>
    <w:rsid w:val="00F1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629960-3141-4D79-9C50-F8AEAA3C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4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4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40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sz w:val="36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96"/>
    </w:rPr>
  </w:style>
  <w:style w:type="paragraph" w:styleId="Ttulo6">
    <w:name w:val="heading 6"/>
    <w:basedOn w:val="Normal"/>
    <w:next w:val="Normal"/>
    <w:qFormat/>
    <w:pPr>
      <w:keepNext/>
      <w:spacing w:line="480" w:lineRule="auto"/>
      <w:jc w:val="both"/>
      <w:outlineLvl w:val="5"/>
    </w:pPr>
    <w:rPr>
      <w:sz w:val="5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sz w:val="7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z w:val="56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sz w:val="44"/>
    </w:rPr>
  </w:style>
  <w:style w:type="paragraph" w:styleId="Textodeglobo">
    <w:name w:val="Balloon Text"/>
    <w:basedOn w:val="Normal"/>
    <w:semiHidden/>
    <w:rsid w:val="00526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PLANTILL\PREP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PREPA</Template>
  <TotalTime>0</TotalTime>
  <Pages>4</Pages>
  <Words>464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Prepa1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BR. RAMÓN SANTIAGO SOSA DÍAZ</dc:creator>
  <cp:keywords/>
  <cp:lastModifiedBy>Maribel Alhelí Manzanilla Serralta</cp:lastModifiedBy>
  <cp:revision>2</cp:revision>
  <cp:lastPrinted>2011-01-10T15:33:00Z</cp:lastPrinted>
  <dcterms:created xsi:type="dcterms:W3CDTF">2016-08-26T00:08:00Z</dcterms:created>
  <dcterms:modified xsi:type="dcterms:W3CDTF">2016-08-26T00:08:00Z</dcterms:modified>
</cp:coreProperties>
</file>