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A" w:rsidRDefault="0054621E">
      <w:pPr>
        <w:jc w:val="both"/>
        <w:rPr>
          <w:rFonts w:ascii="Technical" w:hAnsi="Technical"/>
          <w:b/>
          <w:sz w:val="40"/>
        </w:rPr>
      </w:pPr>
      <w:bookmarkStart w:id="0" w:name="_GoBack"/>
      <w:bookmarkEnd w:id="0"/>
      <w:r>
        <w:rPr>
          <w:rFonts w:ascii="Technical" w:hAnsi="Technical"/>
          <w:b/>
          <w:noProof/>
          <w:sz w:val="40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-245110</wp:posOffset>
            </wp:positionV>
            <wp:extent cx="6972300" cy="1162050"/>
            <wp:effectExtent l="0" t="0" r="0" b="0"/>
            <wp:wrapNone/>
            <wp:docPr id="2" name="Imagen 1" descr="Logomemb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membr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16" w:rsidRDefault="002D7016">
      <w:pPr>
        <w:jc w:val="both"/>
        <w:rPr>
          <w:rFonts w:ascii="Technical" w:hAnsi="Technical"/>
          <w:b/>
          <w:sz w:val="40"/>
        </w:rPr>
      </w:pPr>
    </w:p>
    <w:p w:rsidR="002D7016" w:rsidRDefault="002D7016">
      <w:pPr>
        <w:jc w:val="both"/>
        <w:rPr>
          <w:sz w:val="16"/>
        </w:rPr>
      </w:pPr>
    </w:p>
    <w:p w:rsidR="00305E8A" w:rsidRDefault="00305E8A">
      <w:pPr>
        <w:jc w:val="both"/>
        <w:rPr>
          <w:sz w:val="24"/>
        </w:rPr>
      </w:pPr>
    </w:p>
    <w:p w:rsidR="00F51BAE" w:rsidRPr="00526239" w:rsidRDefault="008E5E5C" w:rsidP="00F51BAE">
      <w:pPr>
        <w:ind w:left="-426" w:right="-5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</w:t>
      </w:r>
      <w:r w:rsidR="004600B3" w:rsidRPr="00526239">
        <w:rPr>
          <w:b/>
          <w:sz w:val="36"/>
          <w:szCs w:val="36"/>
        </w:rPr>
        <w:t xml:space="preserve">  DE TRABAJO</w:t>
      </w:r>
      <w:r w:rsidR="006C19AC">
        <w:rPr>
          <w:b/>
          <w:sz w:val="36"/>
          <w:szCs w:val="36"/>
        </w:rPr>
        <w:t xml:space="preserve"> </w:t>
      </w:r>
      <w:r w:rsidR="007F4638">
        <w:rPr>
          <w:b/>
          <w:sz w:val="36"/>
          <w:szCs w:val="36"/>
        </w:rPr>
        <w:t>AGOSTO</w:t>
      </w:r>
      <w:r w:rsidR="00EF13A6">
        <w:rPr>
          <w:b/>
          <w:sz w:val="36"/>
          <w:szCs w:val="36"/>
        </w:rPr>
        <w:t xml:space="preserve"> </w:t>
      </w:r>
      <w:r w:rsidR="00F51BAE">
        <w:rPr>
          <w:b/>
          <w:sz w:val="36"/>
          <w:szCs w:val="36"/>
        </w:rPr>
        <w:t xml:space="preserve">– </w:t>
      </w:r>
      <w:r w:rsidR="007F4638">
        <w:rPr>
          <w:b/>
          <w:sz w:val="36"/>
          <w:szCs w:val="36"/>
        </w:rPr>
        <w:t xml:space="preserve">DICIEMBRE </w:t>
      </w:r>
      <w:r w:rsidR="00EF13A6">
        <w:rPr>
          <w:b/>
          <w:sz w:val="36"/>
          <w:szCs w:val="36"/>
        </w:rPr>
        <w:t>201</w:t>
      </w:r>
      <w:r w:rsidR="007F4638">
        <w:rPr>
          <w:b/>
          <w:sz w:val="36"/>
          <w:szCs w:val="36"/>
        </w:rPr>
        <w:t>6</w:t>
      </w:r>
    </w:p>
    <w:p w:rsidR="00305E8A" w:rsidRPr="00526239" w:rsidRDefault="002D7016" w:rsidP="00526239">
      <w:pPr>
        <w:ind w:left="-426" w:right="-5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05E8A" w:rsidRDefault="00305E8A">
      <w:pPr>
        <w:pStyle w:val="Encabezad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3402"/>
      </w:tblGrid>
      <w:tr w:rsidR="00305E8A">
        <w:trPr>
          <w:cantSplit/>
        </w:trPr>
        <w:tc>
          <w:tcPr>
            <w:tcW w:w="6733" w:type="dxa"/>
            <w:gridSpan w:val="2"/>
          </w:tcPr>
          <w:p w:rsidR="00305E8A" w:rsidRDefault="00305E8A">
            <w:pPr>
              <w:spacing w:line="360" w:lineRule="auto"/>
            </w:pPr>
            <w:r>
              <w:t xml:space="preserve">Nombre:  </w:t>
            </w:r>
          </w:p>
        </w:tc>
        <w:tc>
          <w:tcPr>
            <w:tcW w:w="3402" w:type="dxa"/>
          </w:tcPr>
          <w:p w:rsidR="00305E8A" w:rsidRDefault="00305E8A">
            <w:pPr>
              <w:spacing w:line="360" w:lineRule="auto"/>
              <w:jc w:val="center"/>
            </w:pPr>
            <w:r>
              <w:t>HORARIO</w:t>
            </w:r>
          </w:p>
        </w:tc>
      </w:tr>
      <w:tr w:rsidR="00305E8A">
        <w:tc>
          <w:tcPr>
            <w:tcW w:w="6733" w:type="dxa"/>
            <w:gridSpan w:val="2"/>
          </w:tcPr>
          <w:p w:rsidR="00305E8A" w:rsidRDefault="00305E8A">
            <w:pPr>
              <w:spacing w:line="360" w:lineRule="auto"/>
            </w:pPr>
            <w:r>
              <w:t>Dirección</w:t>
            </w:r>
            <w:r>
              <w:rPr>
                <w:b/>
              </w:rPr>
              <w:t xml:space="preserve">:  </w:t>
            </w:r>
          </w:p>
        </w:tc>
        <w:tc>
          <w:tcPr>
            <w:tcW w:w="3402" w:type="dxa"/>
          </w:tcPr>
          <w:p w:rsidR="00305E8A" w:rsidRDefault="00305E8A">
            <w:pPr>
              <w:spacing w:line="360" w:lineRule="auto"/>
            </w:pPr>
            <w:r>
              <w:t xml:space="preserve">De:           </w:t>
            </w:r>
            <w:r>
              <w:rPr>
                <w:b/>
              </w:rPr>
              <w:t xml:space="preserve">             a: </w:t>
            </w:r>
          </w:p>
        </w:tc>
      </w:tr>
      <w:tr w:rsidR="00305E8A">
        <w:trPr>
          <w:cantSplit/>
        </w:trPr>
        <w:tc>
          <w:tcPr>
            <w:tcW w:w="4039" w:type="dxa"/>
          </w:tcPr>
          <w:p w:rsidR="00305E8A" w:rsidRDefault="00305E8A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</w:pPr>
            <w:r>
              <w:t xml:space="preserve">Teléfono: </w:t>
            </w:r>
          </w:p>
        </w:tc>
        <w:tc>
          <w:tcPr>
            <w:tcW w:w="2694" w:type="dxa"/>
          </w:tcPr>
          <w:p w:rsidR="00305E8A" w:rsidRDefault="00305E8A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</w:pPr>
            <w:r>
              <w:t xml:space="preserve">Antigüedad:   </w:t>
            </w:r>
          </w:p>
        </w:tc>
        <w:tc>
          <w:tcPr>
            <w:tcW w:w="3402" w:type="dxa"/>
          </w:tcPr>
          <w:p w:rsidR="00305E8A" w:rsidRDefault="00305E8A">
            <w:pPr>
              <w:spacing w:line="360" w:lineRule="auto"/>
            </w:pPr>
            <w:r>
              <w:t xml:space="preserve">De:            </w:t>
            </w:r>
            <w:r>
              <w:rPr>
                <w:b/>
              </w:rPr>
              <w:t xml:space="preserve">            a: </w:t>
            </w:r>
          </w:p>
        </w:tc>
      </w:tr>
      <w:tr w:rsidR="00305E8A">
        <w:trPr>
          <w:cantSplit/>
        </w:trPr>
        <w:tc>
          <w:tcPr>
            <w:tcW w:w="4039" w:type="dxa"/>
          </w:tcPr>
          <w:p w:rsidR="00305E8A" w:rsidRDefault="00305E8A">
            <w:pPr>
              <w:spacing w:line="360" w:lineRule="auto"/>
            </w:pPr>
            <w:r>
              <w:t>Categoría</w:t>
            </w:r>
            <w:r>
              <w:rPr>
                <w:b/>
              </w:rPr>
              <w:t xml:space="preserve">:   </w:t>
            </w:r>
          </w:p>
        </w:tc>
        <w:tc>
          <w:tcPr>
            <w:tcW w:w="2694" w:type="dxa"/>
          </w:tcPr>
          <w:p w:rsidR="00305E8A" w:rsidRDefault="00305E8A">
            <w:pPr>
              <w:spacing w:line="360" w:lineRule="auto"/>
            </w:pPr>
            <w:r>
              <w:t>Hrs/sem</w:t>
            </w:r>
            <w:r>
              <w:rPr>
                <w:b/>
              </w:rPr>
              <w:t xml:space="preserve">.   </w:t>
            </w:r>
          </w:p>
        </w:tc>
        <w:tc>
          <w:tcPr>
            <w:tcW w:w="3402" w:type="dxa"/>
          </w:tcPr>
          <w:p w:rsidR="00305E8A" w:rsidRDefault="00305E8A">
            <w:pPr>
              <w:spacing w:line="360" w:lineRule="auto"/>
            </w:pPr>
            <w:r>
              <w:t xml:space="preserve">De:                        a: </w:t>
            </w:r>
          </w:p>
        </w:tc>
      </w:tr>
      <w:tr w:rsidR="00305E8A">
        <w:trPr>
          <w:cantSplit/>
        </w:trPr>
        <w:tc>
          <w:tcPr>
            <w:tcW w:w="4039" w:type="dxa"/>
          </w:tcPr>
          <w:p w:rsidR="00305E8A" w:rsidRDefault="00305E8A">
            <w:pPr>
              <w:spacing w:line="360" w:lineRule="auto"/>
            </w:pPr>
            <w:r>
              <w:t xml:space="preserve">Categoría: </w:t>
            </w:r>
          </w:p>
        </w:tc>
        <w:tc>
          <w:tcPr>
            <w:tcW w:w="2694" w:type="dxa"/>
          </w:tcPr>
          <w:p w:rsidR="00305E8A" w:rsidRDefault="00305E8A">
            <w:pPr>
              <w:spacing w:line="360" w:lineRule="auto"/>
            </w:pPr>
            <w:r>
              <w:t xml:space="preserve">Hrs/sem.   </w:t>
            </w:r>
          </w:p>
        </w:tc>
        <w:tc>
          <w:tcPr>
            <w:tcW w:w="3402" w:type="dxa"/>
          </w:tcPr>
          <w:p w:rsidR="00305E8A" w:rsidRDefault="00305E8A">
            <w:pPr>
              <w:spacing w:line="360" w:lineRule="auto"/>
            </w:pPr>
            <w:r>
              <w:t xml:space="preserve">De:                        a:  </w:t>
            </w:r>
          </w:p>
        </w:tc>
      </w:tr>
    </w:tbl>
    <w:p w:rsidR="00305E8A" w:rsidRDefault="00305E8A">
      <w:pPr>
        <w:pStyle w:val="Encabezado"/>
        <w:tabs>
          <w:tab w:val="clear" w:pos="4419"/>
          <w:tab w:val="clear" w:pos="8838"/>
        </w:tabs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CLASES TEÓRICAS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91"/>
        <w:gridCol w:w="1191"/>
        <w:gridCol w:w="1191"/>
        <w:gridCol w:w="1191"/>
      </w:tblGrid>
      <w:tr w:rsidR="00305E8A">
        <w:tc>
          <w:tcPr>
            <w:tcW w:w="3402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1985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19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119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Sección</w:t>
            </w:r>
          </w:p>
        </w:tc>
        <w:tc>
          <w:tcPr>
            <w:tcW w:w="119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</w:tc>
        <w:tc>
          <w:tcPr>
            <w:tcW w:w="119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hrs  x semana</w:t>
            </w: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PARTICIPACIÓN ACADÉMICA</w:t>
      </w:r>
    </w:p>
    <w:p w:rsidR="00305E8A" w:rsidRDefault="00305E8A">
      <w:pPr>
        <w:pStyle w:val="Ttulo9"/>
        <w:jc w:val="center"/>
        <w:rPr>
          <w:b/>
        </w:rPr>
      </w:pPr>
      <w:r>
        <w:rPr>
          <w:b/>
        </w:rPr>
        <w:t>(Asistencia puntual, participativa y propositiva a academias)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843"/>
      </w:tblGrid>
      <w:tr w:rsidR="00305E8A">
        <w:tc>
          <w:tcPr>
            <w:tcW w:w="8292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1843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/ Semestre</w:t>
            </w:r>
          </w:p>
        </w:tc>
      </w:tr>
      <w:tr w:rsidR="00305E8A">
        <w:tc>
          <w:tcPr>
            <w:tcW w:w="8292" w:type="dxa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>
        <w:tc>
          <w:tcPr>
            <w:tcW w:w="8292" w:type="dxa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>
        <w:tc>
          <w:tcPr>
            <w:tcW w:w="82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2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2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2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ELABORACIÓN DE EXÁMENES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418"/>
        <w:gridCol w:w="1276"/>
        <w:gridCol w:w="1701"/>
      </w:tblGrid>
      <w:tr w:rsidR="00305E8A">
        <w:tc>
          <w:tcPr>
            <w:tcW w:w="5740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1418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1276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/ Semestre</w:t>
            </w:r>
          </w:p>
        </w:tc>
      </w:tr>
      <w:tr w:rsidR="00305E8A">
        <w:tc>
          <w:tcPr>
            <w:tcW w:w="5740" w:type="dxa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>
        <w:tc>
          <w:tcPr>
            <w:tcW w:w="5740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5740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5740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5740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24"/>
        </w:rPr>
      </w:pPr>
    </w:p>
    <w:p w:rsidR="004600B3" w:rsidRDefault="004600B3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CAPACITACIÓN Y DESARROLLO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701"/>
      </w:tblGrid>
      <w:tr w:rsidR="00305E8A">
        <w:tc>
          <w:tcPr>
            <w:tcW w:w="8434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Eventos académicos</w:t>
            </w: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Cursos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Conferencias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Congresos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Talleres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Diplomado        </w:t>
            </w: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Especialización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PRÁCTICAS DE LABORATORIO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588"/>
        <w:gridCol w:w="1588"/>
        <w:gridCol w:w="1588"/>
      </w:tblGrid>
      <w:tr w:rsidR="00305E8A">
        <w:tc>
          <w:tcPr>
            <w:tcW w:w="3402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1985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(Secciones)</w:t>
            </w: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hrs  x semana</w:t>
            </w: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340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CLASES DE EDUCACIÓN FÍSICA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4678"/>
        <w:gridCol w:w="1276"/>
        <w:gridCol w:w="992"/>
        <w:gridCol w:w="1276"/>
      </w:tblGrid>
      <w:tr w:rsidR="00305E8A">
        <w:tc>
          <w:tcPr>
            <w:tcW w:w="1346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Día</w:t>
            </w:r>
          </w:p>
        </w:tc>
        <w:tc>
          <w:tcPr>
            <w:tcW w:w="992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</w:t>
            </w:r>
          </w:p>
        </w:tc>
        <w:tc>
          <w:tcPr>
            <w:tcW w:w="4678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276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Grupo</w:t>
            </w:r>
          </w:p>
        </w:tc>
        <w:tc>
          <w:tcPr>
            <w:tcW w:w="992" w:type="dxa"/>
          </w:tcPr>
          <w:p w:rsidR="00305E8A" w:rsidRDefault="00305E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 De Alumnos</w:t>
            </w:r>
          </w:p>
        </w:tc>
        <w:tc>
          <w:tcPr>
            <w:tcW w:w="1276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Hrs/ semana</w:t>
            </w:r>
          </w:p>
        </w:tc>
      </w:tr>
      <w:tr w:rsidR="00305E8A">
        <w:tc>
          <w:tcPr>
            <w:tcW w:w="134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134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134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134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134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134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134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ACTIVIDADES DE EXTENSIÓN Y DIFUSIÓN CULTURAL</w:t>
      </w: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(Académicas, artísticas, deportivas y premilitares)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134"/>
        <w:gridCol w:w="1701"/>
      </w:tblGrid>
      <w:tr w:rsidR="00305E8A">
        <w:tc>
          <w:tcPr>
            <w:tcW w:w="7300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Actividad</w:t>
            </w:r>
          </w:p>
        </w:tc>
        <w:tc>
          <w:tcPr>
            <w:tcW w:w="1134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De eventos</w:t>
            </w: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>
        <w:tc>
          <w:tcPr>
            <w:tcW w:w="7300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Conferencias</w:t>
            </w:r>
          </w:p>
        </w:tc>
        <w:tc>
          <w:tcPr>
            <w:tcW w:w="11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7300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Responsable de la organización de eventos</w:t>
            </w:r>
          </w:p>
        </w:tc>
        <w:tc>
          <w:tcPr>
            <w:tcW w:w="1134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7300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Participación en comités organizadores de eventos</w:t>
            </w:r>
          </w:p>
        </w:tc>
        <w:tc>
          <w:tcPr>
            <w:tcW w:w="1134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7300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Participación en eventos</w:t>
            </w:r>
          </w:p>
        </w:tc>
        <w:tc>
          <w:tcPr>
            <w:tcW w:w="1134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>
        <w:tc>
          <w:tcPr>
            <w:tcW w:w="7300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  <w:tc>
          <w:tcPr>
            <w:tcW w:w="11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ASESORÍAS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992"/>
        <w:gridCol w:w="992"/>
        <w:gridCol w:w="1560"/>
      </w:tblGrid>
      <w:tr w:rsidR="00305E8A">
        <w:tc>
          <w:tcPr>
            <w:tcW w:w="4465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2126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992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992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</w:tc>
        <w:tc>
          <w:tcPr>
            <w:tcW w:w="1560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hrs  x semana</w:t>
            </w:r>
          </w:p>
        </w:tc>
      </w:tr>
      <w:tr w:rsidR="00305E8A">
        <w:tc>
          <w:tcPr>
            <w:tcW w:w="446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446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446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4465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CURSOS</w:t>
      </w:r>
    </w:p>
    <w:p w:rsidR="00305E8A" w:rsidRDefault="00305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560"/>
      </w:tblGrid>
      <w:tr w:rsidR="00305E8A">
        <w:tc>
          <w:tcPr>
            <w:tcW w:w="744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Curso </w:t>
            </w:r>
          </w:p>
        </w:tc>
        <w:tc>
          <w:tcPr>
            <w:tcW w:w="1134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Duración en horas</w:t>
            </w:r>
          </w:p>
        </w:tc>
        <w:tc>
          <w:tcPr>
            <w:tcW w:w="1560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</w:tc>
      </w:tr>
      <w:tr w:rsidR="00305E8A">
        <w:tc>
          <w:tcPr>
            <w:tcW w:w="744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744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7441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ACTIVIDADES DE APOYO ACADÉMICO</w:t>
      </w:r>
    </w:p>
    <w:p w:rsidR="00305E8A" w:rsidRDefault="00305E8A">
      <w:r>
        <w:tab/>
      </w:r>
    </w:p>
    <w:p w:rsidR="00305E8A" w:rsidRDefault="00305E8A">
      <w:r>
        <w:tab/>
      </w:r>
    </w:p>
    <w:p w:rsidR="00305E8A" w:rsidRDefault="00305E8A">
      <w:pPr>
        <w:pStyle w:val="Ttulo9"/>
        <w:rPr>
          <w:b/>
          <w:sz w:val="24"/>
        </w:rPr>
      </w:pPr>
      <w:r>
        <w:rPr>
          <w:b/>
          <w:sz w:val="24"/>
        </w:rPr>
        <w:t>ELABORACIÓN DE MATERIAL DIDÁCTICO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05E8A">
        <w:trPr>
          <w:tblHeader/>
        </w:trPr>
        <w:tc>
          <w:tcPr>
            <w:tcW w:w="2268" w:type="dxa"/>
          </w:tcPr>
          <w:p w:rsidR="00305E8A" w:rsidRDefault="00305E8A">
            <w:r>
              <w:t>Asignatura / tema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Notas de curso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Modelos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Presentaciones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Videos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Paquete didáctico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Manual de prácticas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</w:pPr>
            <w:r>
              <w:t>Otros</w:t>
            </w:r>
          </w:p>
        </w:tc>
        <w:tc>
          <w:tcPr>
            <w:tcW w:w="964" w:type="dxa"/>
          </w:tcPr>
          <w:p w:rsidR="00305E8A" w:rsidRDefault="00305E8A">
            <w:pPr>
              <w:jc w:val="center"/>
            </w:pPr>
            <w:r>
              <w:t>Hrs./ Semestre</w:t>
            </w:r>
          </w:p>
        </w:tc>
      </w:tr>
      <w:tr w:rsidR="00305E8A">
        <w:trPr>
          <w:tblHeader/>
        </w:trPr>
        <w:tc>
          <w:tcPr>
            <w:tcW w:w="2268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</w:tr>
      <w:tr w:rsidR="00305E8A">
        <w:trPr>
          <w:tblHeader/>
        </w:trPr>
        <w:tc>
          <w:tcPr>
            <w:tcW w:w="2268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</w:tr>
      <w:tr w:rsidR="00305E8A">
        <w:trPr>
          <w:tblHeader/>
        </w:trPr>
        <w:tc>
          <w:tcPr>
            <w:tcW w:w="2268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</w:tr>
      <w:tr w:rsidR="00305E8A">
        <w:trPr>
          <w:tblHeader/>
        </w:trPr>
        <w:tc>
          <w:tcPr>
            <w:tcW w:w="2268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</w:tr>
      <w:tr w:rsidR="00305E8A">
        <w:trPr>
          <w:tblHeader/>
        </w:trPr>
        <w:tc>
          <w:tcPr>
            <w:tcW w:w="2268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  <w:tc>
          <w:tcPr>
            <w:tcW w:w="964" w:type="dxa"/>
          </w:tcPr>
          <w:p w:rsidR="00305E8A" w:rsidRDefault="00305E8A"/>
        </w:tc>
      </w:tr>
    </w:tbl>
    <w:p w:rsidR="00305E8A" w:rsidRDefault="00305E8A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701"/>
      </w:tblGrid>
      <w:tr w:rsidR="00305E8A">
        <w:tc>
          <w:tcPr>
            <w:tcW w:w="8434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Actividades</w:t>
            </w: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/ Semestre</w:t>
            </w: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Elaboraciones de planes de estudio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  <w:tcBorders>
              <w:bottom w:val="single" w:sz="4" w:space="0" w:color="auto"/>
            </w:tcBorders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Elaboración de exámenes extraordinarios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  <w:shd w:val="clear" w:color="auto" w:fill="B3B3B3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Preparación de prácticas de laboratorio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Limpieza de instrumental y equipo de laboratorio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Impartición de prácticas de recuperación de laboratorio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Revisión de manual de prácticas de laboratorio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Asesorías a alumnos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 xml:space="preserve">Actividades de orientación educativa 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Calificar y retroalimentar exámenes de diagnóstico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Preparación de reactivos químicos para laboratorios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Otros :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</w:rPr>
      </w:pPr>
    </w:p>
    <w:p w:rsidR="00305E8A" w:rsidRDefault="00305E8A"/>
    <w:p w:rsidR="00305E8A" w:rsidRDefault="00305E8A">
      <w:pPr>
        <w:pStyle w:val="Ttulo9"/>
        <w:rPr>
          <w:sz w:val="20"/>
        </w:rPr>
      </w:pPr>
    </w:p>
    <w:p w:rsidR="00305E8A" w:rsidRDefault="00305E8A">
      <w:pPr>
        <w:pStyle w:val="Ttulo9"/>
        <w:rPr>
          <w:sz w:val="20"/>
        </w:rPr>
      </w:pPr>
    </w:p>
    <w:p w:rsidR="00305E8A" w:rsidRDefault="00305E8A"/>
    <w:p w:rsidR="00305E8A" w:rsidRDefault="00305E8A"/>
    <w:p w:rsidR="00305E8A" w:rsidRDefault="00305E8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GRUPOS COLEGIADOS</w:t>
      </w:r>
    </w:p>
    <w:p w:rsidR="00305E8A" w:rsidRDefault="00305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701"/>
      </w:tblGrid>
      <w:tr w:rsidR="00305E8A">
        <w:tc>
          <w:tcPr>
            <w:tcW w:w="8434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Grupo</w:t>
            </w: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Consejo Universitario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Consejo Académico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Comisión Dictaminadora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 xml:space="preserve">Comité de Promoción y Permanencia 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Planeación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Extensión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Evaluación Curricular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Biblioteca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Vinculación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/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OTRAS ACTIVIDADES</w:t>
      </w:r>
    </w:p>
    <w:p w:rsidR="00305E8A" w:rsidRDefault="00305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701"/>
      </w:tblGrid>
      <w:tr w:rsidR="00305E8A">
        <w:tc>
          <w:tcPr>
            <w:tcW w:w="8434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Actividad</w:t>
            </w:r>
          </w:p>
        </w:tc>
        <w:tc>
          <w:tcPr>
            <w:tcW w:w="1701" w:type="dxa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>
        <w:tc>
          <w:tcPr>
            <w:tcW w:w="8434" w:type="dxa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/>
    <w:p w:rsidR="00305E8A" w:rsidRDefault="00305E8A"/>
    <w:p w:rsidR="00305E8A" w:rsidRDefault="00305E8A"/>
    <w:p w:rsidR="00305E8A" w:rsidRDefault="004600B3" w:rsidP="004600B3">
      <w:pPr>
        <w:jc w:val="center"/>
        <w:rPr>
          <w:b/>
          <w:u w:val="single"/>
        </w:rPr>
      </w:pPr>
      <w:r>
        <w:t xml:space="preserve">                                                                 </w:t>
      </w:r>
      <w:r w:rsidR="00305E8A">
        <w:t xml:space="preserve">Mérida, Yucatán </w:t>
      </w:r>
      <w:r>
        <w:t xml:space="preserve">________ </w:t>
      </w:r>
      <w:r w:rsidR="00305E8A">
        <w:t xml:space="preserve"> de </w:t>
      </w:r>
      <w:r>
        <w:t xml:space="preserve">______________________ </w:t>
      </w:r>
      <w:r w:rsidR="00305E8A">
        <w:t>de</w:t>
      </w:r>
      <w:r>
        <w:t xml:space="preserve"> ________________</w:t>
      </w:r>
      <w:r w:rsidR="00305E8A">
        <w:t xml:space="preserve">        </w:t>
      </w:r>
    </w:p>
    <w:p w:rsidR="00305E8A" w:rsidRDefault="00305E8A">
      <w:pPr>
        <w:jc w:val="right"/>
      </w:pPr>
    </w:p>
    <w:p w:rsidR="00305E8A" w:rsidRDefault="00305E8A">
      <w:pPr>
        <w:jc w:val="right"/>
      </w:pP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  <w:r>
        <w:t>A T E N T A M E N T E</w:t>
      </w: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  <w:r>
        <w:t>__________________________________</w:t>
      </w:r>
    </w:p>
    <w:p w:rsidR="00305E8A" w:rsidRDefault="00305E8A">
      <w:pPr>
        <w:jc w:val="center"/>
      </w:pPr>
      <w:r>
        <w:t>Nombre y Firma del Profesor</w:t>
      </w:r>
    </w:p>
    <w:sectPr w:rsidR="00305E8A">
      <w:footerReference w:type="default" r:id="rId7"/>
      <w:pgSz w:w="12242" w:h="15842" w:code="1"/>
      <w:pgMar w:top="567" w:right="1134" w:bottom="828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BB" w:rsidRDefault="00D233BB">
      <w:r>
        <w:separator/>
      </w:r>
    </w:p>
  </w:endnote>
  <w:endnote w:type="continuationSeparator" w:id="0">
    <w:p w:rsidR="00D233BB" w:rsidRDefault="00D2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8A" w:rsidRDefault="00305E8A">
    <w:pPr>
      <w:pStyle w:val="Piedepgina"/>
      <w:jc w:val="right"/>
      <w:rPr>
        <w:sz w:val="24"/>
      </w:rPr>
    </w:pPr>
    <w:r>
      <w:rPr>
        <w:snapToGrid w:val="0"/>
        <w:sz w:val="24"/>
      </w:rPr>
      <w:t xml:space="preserve">Página </w:t>
    </w:r>
    <w:r>
      <w:rPr>
        <w:snapToGrid w:val="0"/>
        <w:sz w:val="24"/>
      </w:rPr>
      <w:fldChar w:fldCharType="begin"/>
    </w:r>
    <w:r>
      <w:rPr>
        <w:snapToGrid w:val="0"/>
        <w:sz w:val="24"/>
      </w:rPr>
      <w:instrText xml:space="preserve"> PAGE </w:instrText>
    </w:r>
    <w:r>
      <w:rPr>
        <w:snapToGrid w:val="0"/>
        <w:sz w:val="24"/>
      </w:rPr>
      <w:fldChar w:fldCharType="separate"/>
    </w:r>
    <w:r w:rsidR="00F6058C">
      <w:rPr>
        <w:noProof/>
        <w:snapToGrid w:val="0"/>
        <w:sz w:val="24"/>
      </w:rPr>
      <w:t>1</w:t>
    </w:r>
    <w:r>
      <w:rPr>
        <w:snapToGrid w:val="0"/>
        <w:sz w:val="24"/>
      </w:rPr>
      <w:fldChar w:fldCharType="end"/>
    </w:r>
    <w:r>
      <w:rPr>
        <w:snapToGrid w:val="0"/>
        <w:sz w:val="24"/>
      </w:rPr>
      <w:t xml:space="preserve"> de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BB" w:rsidRDefault="00D233BB">
      <w:r>
        <w:separator/>
      </w:r>
    </w:p>
  </w:footnote>
  <w:footnote w:type="continuationSeparator" w:id="0">
    <w:p w:rsidR="00D233BB" w:rsidRDefault="00D2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3"/>
    <w:rsid w:val="000C5F8B"/>
    <w:rsid w:val="001514E0"/>
    <w:rsid w:val="00260D80"/>
    <w:rsid w:val="002C3A89"/>
    <w:rsid w:val="002D7016"/>
    <w:rsid w:val="002E3DB3"/>
    <w:rsid w:val="00305E8A"/>
    <w:rsid w:val="003955EE"/>
    <w:rsid w:val="003D7BE6"/>
    <w:rsid w:val="004600B3"/>
    <w:rsid w:val="004D38FA"/>
    <w:rsid w:val="00526239"/>
    <w:rsid w:val="005357B1"/>
    <w:rsid w:val="0054621E"/>
    <w:rsid w:val="00581DB9"/>
    <w:rsid w:val="005D7B74"/>
    <w:rsid w:val="00665412"/>
    <w:rsid w:val="00696B7B"/>
    <w:rsid w:val="006C19AC"/>
    <w:rsid w:val="006F03DE"/>
    <w:rsid w:val="007F4638"/>
    <w:rsid w:val="0081675D"/>
    <w:rsid w:val="008E5E5C"/>
    <w:rsid w:val="009B70D7"/>
    <w:rsid w:val="009D5477"/>
    <w:rsid w:val="00AB2946"/>
    <w:rsid w:val="00AD7E57"/>
    <w:rsid w:val="00BD78AC"/>
    <w:rsid w:val="00C30B88"/>
    <w:rsid w:val="00CC011E"/>
    <w:rsid w:val="00D1663D"/>
    <w:rsid w:val="00D233BB"/>
    <w:rsid w:val="00E23475"/>
    <w:rsid w:val="00E604E6"/>
    <w:rsid w:val="00EE65FB"/>
    <w:rsid w:val="00EF13A6"/>
    <w:rsid w:val="00F51BAE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278EC-C888-4775-965A-97B68EE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9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sz w:val="5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7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5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44"/>
    </w:rPr>
  </w:style>
  <w:style w:type="paragraph" w:styleId="Textodeglobo">
    <w:name w:val="Balloon Text"/>
    <w:basedOn w:val="Normal"/>
    <w:semiHidden/>
    <w:rsid w:val="0052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PREP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PREPA</Template>
  <TotalTime>0</TotalTime>
  <Pages>4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Prepa1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BR. RAMÓN SANTIAGO SOSA DÍAZ</dc:creator>
  <cp:keywords/>
  <cp:lastModifiedBy>Maribel Alhelí Manzanilla Serralta</cp:lastModifiedBy>
  <cp:revision>2</cp:revision>
  <cp:lastPrinted>2011-01-10T15:31:00Z</cp:lastPrinted>
  <dcterms:created xsi:type="dcterms:W3CDTF">2016-08-26T00:11:00Z</dcterms:created>
  <dcterms:modified xsi:type="dcterms:W3CDTF">2016-08-26T00:11:00Z</dcterms:modified>
</cp:coreProperties>
</file>